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85" w:rsidRPr="00335185" w:rsidRDefault="00335185" w:rsidP="005049DF">
      <w:pPr>
        <w:spacing w:line="240" w:lineRule="auto"/>
        <w:rPr>
          <w:rFonts w:ascii="Arial" w:hAnsi="Arial" w:cs="Arial"/>
          <w:sz w:val="24"/>
        </w:rPr>
      </w:pPr>
    </w:p>
    <w:tbl>
      <w:tblPr>
        <w:tblStyle w:val="TableGrid"/>
        <w:tblW w:w="11160" w:type="dxa"/>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070"/>
        <w:gridCol w:w="9090"/>
      </w:tblGrid>
      <w:tr w:rsidR="001C63EE" w:rsidRPr="001C63EE" w:rsidTr="007419F7">
        <w:trPr>
          <w:trHeight w:val="1430"/>
        </w:trPr>
        <w:tc>
          <w:tcPr>
            <w:tcW w:w="2070" w:type="dxa"/>
            <w:vAlign w:val="center"/>
          </w:tcPr>
          <w:p w:rsidR="001C63EE" w:rsidRPr="001C63EE" w:rsidRDefault="00245615" w:rsidP="005049DF">
            <w:pPr>
              <w:spacing w:before="20" w:after="20" w:line="240" w:lineRule="auto"/>
              <w:jc w:val="center"/>
              <w:rPr>
                <w:rFonts w:ascii="Arial" w:hAnsi="Arial" w:cs="Arial"/>
                <w:sz w:val="20"/>
                <w:szCs w:val="20"/>
              </w:rPr>
            </w:pPr>
            <w:r>
              <w:rPr>
                <w:rFonts w:ascii="Arial" w:hAnsi="Arial" w:cs="Arial"/>
                <w:noProof/>
                <w:sz w:val="20"/>
                <w:szCs w:val="20"/>
                <w:lang w:bidi="ar-SA"/>
              </w:rPr>
              <w:drawing>
                <wp:inline distT="0" distB="0" distL="0" distR="0">
                  <wp:extent cx="919513" cy="86868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919513" cy="868680"/>
                          </a:xfrm>
                          <a:prstGeom prst="rect">
                            <a:avLst/>
                          </a:prstGeom>
                          <a:noFill/>
                          <a:ln w="9525">
                            <a:noFill/>
                            <a:miter lim="800000"/>
                            <a:headEnd/>
                            <a:tailEnd/>
                          </a:ln>
                        </pic:spPr>
                      </pic:pic>
                    </a:graphicData>
                  </a:graphic>
                </wp:inline>
              </w:drawing>
            </w:r>
          </w:p>
        </w:tc>
        <w:tc>
          <w:tcPr>
            <w:tcW w:w="9090" w:type="dxa"/>
            <w:vAlign w:val="center"/>
          </w:tcPr>
          <w:p w:rsidR="001C63EE" w:rsidRPr="001C63EE" w:rsidRDefault="001C63EE" w:rsidP="005049DF">
            <w:pPr>
              <w:spacing w:before="20" w:after="20" w:line="240" w:lineRule="auto"/>
              <w:jc w:val="center"/>
              <w:rPr>
                <w:rFonts w:ascii="Arial" w:hAnsi="Arial" w:cs="Arial"/>
                <w:b/>
                <w:sz w:val="48"/>
                <w:szCs w:val="48"/>
              </w:rPr>
            </w:pPr>
            <w:r>
              <w:rPr>
                <w:rFonts w:ascii="Arial" w:hAnsi="Arial" w:cs="Arial"/>
                <w:b/>
                <w:sz w:val="48"/>
                <w:szCs w:val="48"/>
              </w:rPr>
              <w:t xml:space="preserve">AIRCRAFT INSURANCE </w:t>
            </w:r>
            <w:r w:rsidR="005D27A8">
              <w:rPr>
                <w:rFonts w:ascii="Arial" w:hAnsi="Arial" w:cs="Arial"/>
                <w:b/>
                <w:sz w:val="48"/>
                <w:szCs w:val="48"/>
              </w:rPr>
              <w:t>APPLICATION</w:t>
            </w:r>
          </w:p>
        </w:tc>
      </w:tr>
      <w:tr w:rsidR="00B57A8F" w:rsidRPr="001C63EE" w:rsidTr="007419F7">
        <w:trPr>
          <w:trHeight w:val="245"/>
        </w:trPr>
        <w:tc>
          <w:tcPr>
            <w:tcW w:w="11160" w:type="dxa"/>
            <w:gridSpan w:val="2"/>
            <w:vAlign w:val="center"/>
          </w:tcPr>
          <w:p w:rsidR="00B57A8F" w:rsidRPr="00204207" w:rsidRDefault="00B57A8F" w:rsidP="00B57A8F">
            <w:pPr>
              <w:spacing w:before="20" w:after="20" w:line="240" w:lineRule="auto"/>
              <w:rPr>
                <w:rFonts w:ascii="Arial" w:hAnsi="Arial" w:cs="Arial"/>
                <w:b/>
                <w:sz w:val="20"/>
                <w:szCs w:val="20"/>
              </w:rPr>
            </w:pPr>
            <w:r w:rsidRPr="00204207">
              <w:rPr>
                <w:rFonts w:ascii="Arial" w:hAnsi="Arial" w:cs="Arial"/>
                <w:b/>
                <w:sz w:val="20"/>
                <w:szCs w:val="20"/>
              </w:rPr>
              <w:t>Named Insured (Applicant) and Address:</w:t>
            </w:r>
          </w:p>
        </w:tc>
      </w:tr>
      <w:tr w:rsidR="00B57A8F" w:rsidRPr="001C63EE" w:rsidTr="007419F7">
        <w:trPr>
          <w:trHeight w:val="245"/>
        </w:trPr>
        <w:sdt>
          <w:sdtPr>
            <w:rPr>
              <w:rFonts w:ascii="Arial" w:hAnsi="Arial" w:cs="Arial"/>
              <w:sz w:val="20"/>
              <w:szCs w:val="20"/>
            </w:rPr>
            <w:id w:val="242971329"/>
            <w:placeholder>
              <w:docPart w:val="8CA2268549FA41DEA9BDA6080BAB9A19"/>
            </w:placeholder>
            <w:showingPlcHdr/>
          </w:sdtPr>
          <w:sdtContent>
            <w:tc>
              <w:tcPr>
                <w:tcW w:w="11160" w:type="dxa"/>
                <w:gridSpan w:val="2"/>
                <w:vAlign w:val="center"/>
              </w:tcPr>
              <w:p w:rsidR="00B57A8F" w:rsidRPr="0002343A" w:rsidRDefault="005534BC" w:rsidP="005534BC">
                <w:pPr>
                  <w:spacing w:before="20" w:after="20" w:line="240" w:lineRule="auto"/>
                  <w:rPr>
                    <w:rFonts w:ascii="Arial" w:hAnsi="Arial" w:cs="Arial"/>
                    <w:sz w:val="20"/>
                    <w:szCs w:val="20"/>
                  </w:rPr>
                </w:pPr>
                <w:r>
                  <w:rPr>
                    <w:rStyle w:val="PlaceholderText"/>
                  </w:rPr>
                  <w:t>Name</w:t>
                </w:r>
              </w:p>
            </w:tc>
          </w:sdtContent>
        </w:sdt>
      </w:tr>
      <w:tr w:rsidR="00B57A8F" w:rsidRPr="001C63EE" w:rsidTr="007419F7">
        <w:trPr>
          <w:trHeight w:val="245"/>
        </w:trPr>
        <w:sdt>
          <w:sdtPr>
            <w:rPr>
              <w:rFonts w:ascii="Arial" w:hAnsi="Arial" w:cs="Arial"/>
              <w:color w:val="808080"/>
              <w:sz w:val="20"/>
              <w:szCs w:val="20"/>
            </w:rPr>
            <w:id w:val="242971334"/>
            <w:placeholder>
              <w:docPart w:val="5BD0745C69CF4ACBB0C960174E3A5B83"/>
            </w:placeholder>
            <w:showingPlcHdr/>
          </w:sdtPr>
          <w:sdtContent>
            <w:tc>
              <w:tcPr>
                <w:tcW w:w="11160" w:type="dxa"/>
                <w:gridSpan w:val="2"/>
                <w:vAlign w:val="center"/>
              </w:tcPr>
              <w:p w:rsidR="00B57A8F" w:rsidRPr="0002343A" w:rsidRDefault="005534BC" w:rsidP="005534BC">
                <w:pPr>
                  <w:spacing w:before="20" w:after="20" w:line="240" w:lineRule="auto"/>
                  <w:rPr>
                    <w:rFonts w:ascii="Arial" w:hAnsi="Arial" w:cs="Arial"/>
                    <w:sz w:val="20"/>
                    <w:szCs w:val="20"/>
                  </w:rPr>
                </w:pPr>
                <w:r>
                  <w:rPr>
                    <w:rStyle w:val="PlaceholderText"/>
                  </w:rPr>
                  <w:t>Street Address</w:t>
                </w:r>
              </w:p>
            </w:tc>
          </w:sdtContent>
        </w:sdt>
      </w:tr>
      <w:tr w:rsidR="00B57A8F" w:rsidRPr="001C63EE" w:rsidTr="007419F7">
        <w:trPr>
          <w:trHeight w:val="245"/>
        </w:trPr>
        <w:sdt>
          <w:sdtPr>
            <w:rPr>
              <w:rFonts w:ascii="Arial" w:hAnsi="Arial" w:cs="Arial"/>
              <w:color w:val="808080"/>
              <w:sz w:val="20"/>
              <w:szCs w:val="20"/>
            </w:rPr>
            <w:id w:val="242971337"/>
            <w:placeholder>
              <w:docPart w:val="49532C33D3A549DCBB27FBAD7F6B78B4"/>
            </w:placeholder>
            <w:showingPlcHdr/>
          </w:sdtPr>
          <w:sdtContent>
            <w:tc>
              <w:tcPr>
                <w:tcW w:w="11160" w:type="dxa"/>
                <w:gridSpan w:val="2"/>
                <w:vAlign w:val="center"/>
              </w:tcPr>
              <w:p w:rsidR="00B57A8F" w:rsidRPr="0002343A" w:rsidRDefault="005534BC" w:rsidP="005534BC">
                <w:pPr>
                  <w:spacing w:before="20" w:after="20" w:line="240" w:lineRule="auto"/>
                  <w:rPr>
                    <w:rFonts w:ascii="Arial" w:hAnsi="Arial" w:cs="Arial"/>
                    <w:sz w:val="20"/>
                    <w:szCs w:val="20"/>
                  </w:rPr>
                </w:pPr>
                <w:r>
                  <w:rPr>
                    <w:rStyle w:val="PlaceholderText"/>
                  </w:rPr>
                  <w:t>City, State Zip</w:t>
                </w:r>
              </w:p>
            </w:tc>
          </w:sdtContent>
        </w:sdt>
      </w:tr>
    </w:tbl>
    <w:p w:rsidR="001C63EE" w:rsidRPr="00005972" w:rsidRDefault="001C63EE" w:rsidP="005049DF">
      <w:pPr>
        <w:spacing w:line="240" w:lineRule="auto"/>
        <w:rPr>
          <w:rFonts w:ascii="Arial" w:hAnsi="Arial" w:cs="Arial"/>
          <w:sz w:val="12"/>
        </w:rPr>
      </w:pPr>
    </w:p>
    <w:tbl>
      <w:tblPr>
        <w:tblStyle w:val="TableGrid"/>
        <w:tblW w:w="11189" w:type="dxa"/>
        <w:tblInd w:w="-785" w:type="dxa"/>
        <w:tblLayout w:type="fixed"/>
        <w:tblCellMar>
          <w:left w:w="115" w:type="dxa"/>
          <w:right w:w="115" w:type="dxa"/>
        </w:tblCellMar>
        <w:tblLook w:val="04A0"/>
      </w:tblPr>
      <w:tblGrid>
        <w:gridCol w:w="990"/>
        <w:gridCol w:w="1170"/>
        <w:gridCol w:w="2700"/>
        <w:gridCol w:w="1440"/>
        <w:gridCol w:w="1710"/>
        <w:gridCol w:w="1440"/>
        <w:gridCol w:w="1728"/>
        <w:gridCol w:w="11"/>
      </w:tblGrid>
      <w:tr w:rsidR="005534BC" w:rsidRPr="007C03E3" w:rsidTr="00D72294">
        <w:trPr>
          <w:trHeight w:val="245"/>
        </w:trPr>
        <w:tc>
          <w:tcPr>
            <w:tcW w:w="11189"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5534BC" w:rsidRPr="007C03E3" w:rsidRDefault="005534BC" w:rsidP="005049DF">
            <w:pPr>
              <w:spacing w:before="20" w:after="20" w:line="240" w:lineRule="auto"/>
              <w:jc w:val="center"/>
              <w:rPr>
                <w:rFonts w:ascii="Arial" w:hAnsi="Arial" w:cs="Arial"/>
                <w:b/>
                <w:szCs w:val="20"/>
              </w:rPr>
            </w:pPr>
            <w:r w:rsidRPr="002C2628">
              <w:rPr>
                <w:rFonts w:ascii="Arial" w:hAnsi="Arial" w:cs="Arial"/>
                <w:b/>
                <w:sz w:val="20"/>
                <w:szCs w:val="20"/>
              </w:rPr>
              <w:t>AIRCRAFT</w:t>
            </w:r>
          </w:p>
        </w:tc>
      </w:tr>
      <w:tr w:rsidR="005534BC" w:rsidRPr="00525AF7" w:rsidTr="007419F7">
        <w:trPr>
          <w:gridAfter w:val="1"/>
          <w:wAfter w:w="11" w:type="dxa"/>
          <w:trHeight w:val="245"/>
        </w:trPr>
        <w:sdt>
          <w:sdtPr>
            <w:rPr>
              <w:rFonts w:ascii="Arial" w:hAnsi="Arial" w:cs="Arial"/>
              <w:sz w:val="18"/>
              <w:szCs w:val="20"/>
            </w:rPr>
            <w:id w:val="242971389"/>
            <w:placeholder>
              <w:docPart w:val="320FDA3DDDEA429D84679811E8B1E391"/>
            </w:placeholder>
            <w:showingPlcHdr/>
          </w:sdtPr>
          <w:sdtContent>
            <w:tc>
              <w:tcPr>
                <w:tcW w:w="990" w:type="dxa"/>
                <w:tcBorders>
                  <w:top w:val="nil"/>
                  <w:left w:val="nil"/>
                  <w:bottom w:val="nil"/>
                  <w:right w:val="nil"/>
                </w:tcBorders>
                <w:vAlign w:val="center"/>
              </w:tcPr>
              <w:p w:rsidR="005534BC" w:rsidRPr="00B57A8F" w:rsidRDefault="005534BC" w:rsidP="005534BC">
                <w:pPr>
                  <w:spacing w:before="20" w:after="20" w:line="240" w:lineRule="auto"/>
                  <w:jc w:val="center"/>
                  <w:rPr>
                    <w:rFonts w:ascii="Arial" w:hAnsi="Arial" w:cs="Arial"/>
                    <w:sz w:val="18"/>
                    <w:szCs w:val="20"/>
                  </w:rPr>
                </w:pPr>
                <w:r>
                  <w:rPr>
                    <w:rStyle w:val="PlaceholderText"/>
                  </w:rPr>
                  <w:t>N-Number</w:t>
                </w:r>
              </w:p>
            </w:tc>
          </w:sdtContent>
        </w:sdt>
        <w:sdt>
          <w:sdtPr>
            <w:rPr>
              <w:rFonts w:ascii="Arial" w:hAnsi="Arial" w:cs="Arial"/>
              <w:color w:val="808080"/>
              <w:sz w:val="18"/>
              <w:szCs w:val="20"/>
            </w:rPr>
            <w:id w:val="242971636"/>
            <w:placeholder>
              <w:docPart w:val="BE429266C98348EBA4E543DE10BB9126"/>
            </w:placeholder>
            <w:showingPlcHdr/>
          </w:sdtPr>
          <w:sdtContent>
            <w:tc>
              <w:tcPr>
                <w:tcW w:w="1170" w:type="dxa"/>
                <w:tcBorders>
                  <w:top w:val="nil"/>
                  <w:left w:val="nil"/>
                  <w:bottom w:val="nil"/>
                  <w:right w:val="nil"/>
                </w:tcBorders>
                <w:vAlign w:val="center"/>
              </w:tcPr>
              <w:p w:rsidR="005534BC" w:rsidRPr="00B57A8F" w:rsidRDefault="00971862" w:rsidP="00971862">
                <w:pPr>
                  <w:spacing w:before="20" w:after="20" w:line="240" w:lineRule="auto"/>
                  <w:jc w:val="center"/>
                  <w:rPr>
                    <w:rFonts w:ascii="Arial" w:hAnsi="Arial" w:cs="Arial"/>
                    <w:sz w:val="18"/>
                    <w:szCs w:val="20"/>
                  </w:rPr>
                </w:pPr>
                <w:r>
                  <w:rPr>
                    <w:rStyle w:val="PlaceholderText"/>
                  </w:rPr>
                  <w:t>Year</w:t>
                </w:r>
                <w:r w:rsidRPr="000B7C8D">
                  <w:rPr>
                    <w:rStyle w:val="PlaceholderText"/>
                  </w:rPr>
                  <w:t>.</w:t>
                </w:r>
              </w:p>
            </w:tc>
          </w:sdtContent>
        </w:sdt>
        <w:sdt>
          <w:sdtPr>
            <w:rPr>
              <w:rFonts w:ascii="Arial" w:hAnsi="Arial" w:cs="Arial"/>
              <w:color w:val="808080"/>
              <w:sz w:val="18"/>
              <w:szCs w:val="20"/>
            </w:rPr>
            <w:id w:val="242971404"/>
            <w:placeholder>
              <w:docPart w:val="20C2B04818F5460BB0345EBFA2263ACE"/>
            </w:placeholder>
            <w:showingPlcHdr/>
          </w:sdtPr>
          <w:sdtContent>
            <w:tc>
              <w:tcPr>
                <w:tcW w:w="2700" w:type="dxa"/>
                <w:tcBorders>
                  <w:top w:val="nil"/>
                  <w:left w:val="nil"/>
                  <w:bottom w:val="nil"/>
                  <w:right w:val="nil"/>
                </w:tcBorders>
                <w:vAlign w:val="center"/>
              </w:tcPr>
              <w:p w:rsidR="005534BC" w:rsidRDefault="005534BC" w:rsidP="005534BC">
                <w:pPr>
                  <w:spacing w:before="20" w:after="20" w:line="240" w:lineRule="auto"/>
                  <w:jc w:val="center"/>
                  <w:rPr>
                    <w:rFonts w:ascii="Arial" w:hAnsi="Arial" w:cs="Arial"/>
                    <w:sz w:val="18"/>
                    <w:szCs w:val="20"/>
                  </w:rPr>
                </w:pPr>
                <w:r>
                  <w:rPr>
                    <w:rStyle w:val="PlaceholderText"/>
                  </w:rPr>
                  <w:t>Make and Model</w:t>
                </w:r>
              </w:p>
            </w:tc>
          </w:sdtContent>
        </w:sdt>
        <w:sdt>
          <w:sdtPr>
            <w:rPr>
              <w:rFonts w:ascii="Arial" w:hAnsi="Arial" w:cs="Arial"/>
              <w:color w:val="808080"/>
              <w:sz w:val="18"/>
              <w:szCs w:val="20"/>
            </w:rPr>
            <w:id w:val="242971369"/>
            <w:placeholder>
              <w:docPart w:val="FC45EFDD44104DBDA9CFD094B46B89F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1440" w:type="dxa"/>
                <w:tcBorders>
                  <w:top w:val="nil"/>
                  <w:left w:val="nil"/>
                  <w:bottom w:val="nil"/>
                  <w:right w:val="nil"/>
                </w:tcBorders>
                <w:vAlign w:val="center"/>
              </w:tcPr>
              <w:p w:rsidR="005534BC" w:rsidRPr="00B57A8F" w:rsidRDefault="005534BC" w:rsidP="005534BC">
                <w:pPr>
                  <w:spacing w:before="20" w:after="20" w:line="240" w:lineRule="auto"/>
                  <w:jc w:val="center"/>
                  <w:rPr>
                    <w:rFonts w:ascii="Arial" w:hAnsi="Arial" w:cs="Arial"/>
                    <w:sz w:val="18"/>
                    <w:szCs w:val="20"/>
                  </w:rPr>
                </w:pPr>
                <w:r>
                  <w:rPr>
                    <w:rStyle w:val="PlaceholderText"/>
                  </w:rPr>
                  <w:t># of Seats</w:t>
                </w:r>
              </w:p>
            </w:tc>
          </w:sdtContent>
        </w:sdt>
        <w:sdt>
          <w:sdtPr>
            <w:rPr>
              <w:rFonts w:ascii="Arial" w:hAnsi="Arial" w:cs="Arial"/>
              <w:color w:val="808080"/>
              <w:sz w:val="18"/>
              <w:szCs w:val="20"/>
            </w:rPr>
            <w:id w:val="242971672"/>
            <w:placeholder>
              <w:docPart w:val="331030217CF0492AADA1E212044AB2AB"/>
            </w:placeholder>
            <w:showingPlcHdr/>
            <w:dropDownList>
              <w:listItem w:value="Choose an item."/>
              <w:listItem w:displayText="Pleasure &amp; Business" w:value="Pleasure &amp; Business"/>
              <w:listItem w:displayText="Industrial Aid / Professional Flown" w:value="Industrial Aid / Professional Flown"/>
              <w:listItem w:displayText="Instruction &amp; Rental" w:value="Instruction &amp; Rental"/>
              <w:listItem w:displayText="Charter" w:value="Charter"/>
              <w:listItem w:displayText="Aerial Application" w:value="Aerial Application"/>
              <w:listItem w:displayText="Other" w:value="Other"/>
            </w:dropDownList>
          </w:sdtPr>
          <w:sdtContent>
            <w:tc>
              <w:tcPr>
                <w:tcW w:w="1710" w:type="dxa"/>
                <w:tcBorders>
                  <w:top w:val="nil"/>
                  <w:left w:val="nil"/>
                  <w:bottom w:val="nil"/>
                  <w:right w:val="nil"/>
                </w:tcBorders>
                <w:vAlign w:val="center"/>
              </w:tcPr>
              <w:p w:rsidR="005534BC" w:rsidRPr="00B57A8F" w:rsidRDefault="00971862" w:rsidP="00971862">
                <w:pPr>
                  <w:spacing w:before="20" w:after="20" w:line="240" w:lineRule="auto"/>
                  <w:jc w:val="center"/>
                  <w:rPr>
                    <w:rFonts w:ascii="Arial" w:hAnsi="Arial" w:cs="Arial"/>
                    <w:sz w:val="18"/>
                    <w:szCs w:val="20"/>
                  </w:rPr>
                </w:pPr>
                <w:r>
                  <w:rPr>
                    <w:rStyle w:val="PlaceholderText"/>
                  </w:rPr>
                  <w:t>Insured Use</w:t>
                </w:r>
              </w:p>
            </w:tc>
          </w:sdtContent>
        </w:sdt>
        <w:sdt>
          <w:sdtPr>
            <w:rPr>
              <w:rFonts w:ascii="Arial" w:hAnsi="Arial" w:cs="Arial"/>
              <w:color w:val="808080"/>
              <w:sz w:val="18"/>
              <w:szCs w:val="20"/>
            </w:rPr>
            <w:id w:val="242971676"/>
            <w:placeholder>
              <w:docPart w:val="C3290A9CCC5344839D0C748D552E182E"/>
            </w:placeholder>
            <w:showingPlcHdr/>
          </w:sdtPr>
          <w:sdtContent>
            <w:tc>
              <w:tcPr>
                <w:tcW w:w="1440" w:type="dxa"/>
                <w:tcBorders>
                  <w:top w:val="nil"/>
                  <w:left w:val="nil"/>
                  <w:bottom w:val="nil"/>
                  <w:right w:val="nil"/>
                </w:tcBorders>
                <w:vAlign w:val="center"/>
              </w:tcPr>
              <w:p w:rsidR="005534BC" w:rsidRPr="00B57A8F" w:rsidRDefault="00971862" w:rsidP="00971862">
                <w:pPr>
                  <w:spacing w:before="20" w:after="20" w:line="240" w:lineRule="auto"/>
                  <w:jc w:val="center"/>
                  <w:rPr>
                    <w:rFonts w:ascii="Arial" w:hAnsi="Arial" w:cs="Arial"/>
                    <w:sz w:val="18"/>
                    <w:szCs w:val="20"/>
                  </w:rPr>
                </w:pPr>
                <w:r>
                  <w:rPr>
                    <w:rStyle w:val="PlaceholderText"/>
                  </w:rPr>
                  <w:t>Based Airport</w:t>
                </w:r>
              </w:p>
            </w:tc>
          </w:sdtContent>
        </w:sdt>
        <w:sdt>
          <w:sdtPr>
            <w:rPr>
              <w:rFonts w:ascii="Arial" w:hAnsi="Arial" w:cs="Arial"/>
              <w:color w:val="808080"/>
              <w:sz w:val="18"/>
              <w:szCs w:val="20"/>
            </w:rPr>
            <w:id w:val="242971680"/>
            <w:placeholder>
              <w:docPart w:val="3668B183C70A48EDB03377C9AA86929F"/>
            </w:placeholder>
            <w:showingPlcHdr/>
            <w:dropDownList>
              <w:listItem w:value="Choose an item."/>
              <w:listItem w:displayText="Hangared" w:value="Hangared"/>
              <w:listItem w:displayText="Tied Down" w:value="Tied Down"/>
            </w:dropDownList>
          </w:sdtPr>
          <w:sdtContent>
            <w:tc>
              <w:tcPr>
                <w:tcW w:w="1728" w:type="dxa"/>
                <w:tcBorders>
                  <w:top w:val="nil"/>
                  <w:left w:val="nil"/>
                  <w:bottom w:val="nil"/>
                  <w:right w:val="nil"/>
                </w:tcBorders>
                <w:vAlign w:val="center"/>
              </w:tcPr>
              <w:p w:rsidR="005534BC" w:rsidRPr="00B57A8F" w:rsidRDefault="00971862" w:rsidP="00971862">
                <w:pPr>
                  <w:spacing w:before="20" w:after="20" w:line="240" w:lineRule="auto"/>
                  <w:jc w:val="center"/>
                  <w:rPr>
                    <w:rFonts w:ascii="Arial" w:hAnsi="Arial" w:cs="Arial"/>
                    <w:sz w:val="18"/>
                    <w:szCs w:val="20"/>
                  </w:rPr>
                </w:pPr>
                <w:r>
                  <w:rPr>
                    <w:rStyle w:val="PlaceholderText"/>
                  </w:rPr>
                  <w:t>Storage</w:t>
                </w:r>
              </w:p>
            </w:tc>
          </w:sdtContent>
        </w:sdt>
      </w:tr>
    </w:tbl>
    <w:p w:rsidR="005D27A8" w:rsidRPr="00005972" w:rsidRDefault="005D27A8" w:rsidP="005049DF">
      <w:pPr>
        <w:spacing w:line="240" w:lineRule="auto"/>
        <w:rPr>
          <w:rFonts w:ascii="Arial" w:hAnsi="Arial" w:cs="Arial"/>
          <w:sz w:val="12"/>
        </w:rPr>
      </w:pPr>
    </w:p>
    <w:tbl>
      <w:tblPr>
        <w:tblStyle w:val="TableGrid"/>
        <w:tblW w:w="11160" w:type="dxa"/>
        <w:tblInd w:w="-785" w:type="dxa"/>
        <w:tblLayout w:type="fixed"/>
        <w:tblCellMar>
          <w:left w:w="115" w:type="dxa"/>
          <w:right w:w="115" w:type="dxa"/>
        </w:tblCellMar>
        <w:tblLook w:val="04A0"/>
      </w:tblPr>
      <w:tblGrid>
        <w:gridCol w:w="504"/>
        <w:gridCol w:w="7776"/>
        <w:gridCol w:w="2862"/>
        <w:gridCol w:w="18"/>
      </w:tblGrid>
      <w:tr w:rsidR="007C03E3" w:rsidRPr="007C03E3" w:rsidTr="00B57A8F">
        <w:trPr>
          <w:trHeight w:val="245"/>
        </w:trPr>
        <w:tc>
          <w:tcPr>
            <w:tcW w:w="11160"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C03E3" w:rsidRPr="007C03E3" w:rsidRDefault="007C03E3" w:rsidP="005049DF">
            <w:pPr>
              <w:spacing w:before="20" w:after="20" w:line="240" w:lineRule="auto"/>
              <w:jc w:val="center"/>
              <w:rPr>
                <w:rFonts w:ascii="Arial" w:hAnsi="Arial" w:cs="Arial"/>
                <w:b/>
                <w:szCs w:val="20"/>
              </w:rPr>
            </w:pPr>
            <w:r w:rsidRPr="002C2628">
              <w:rPr>
                <w:rFonts w:ascii="Arial" w:hAnsi="Arial" w:cs="Arial"/>
                <w:b/>
                <w:sz w:val="20"/>
                <w:szCs w:val="20"/>
              </w:rPr>
              <w:t>COVERAGES</w:t>
            </w:r>
          </w:p>
        </w:tc>
      </w:tr>
      <w:tr w:rsidR="002860EF" w:rsidRPr="001C63EE" w:rsidTr="007419F7">
        <w:trPr>
          <w:gridAfter w:val="1"/>
          <w:wAfter w:w="18" w:type="dxa"/>
          <w:trHeight w:val="245"/>
        </w:trPr>
        <w:tc>
          <w:tcPr>
            <w:tcW w:w="504" w:type="dxa"/>
            <w:tcBorders>
              <w:top w:val="nil"/>
              <w:left w:val="nil"/>
              <w:bottom w:val="nil"/>
              <w:right w:val="nil"/>
            </w:tcBorders>
            <w:vAlign w:val="center"/>
          </w:tcPr>
          <w:p w:rsidR="002860EF" w:rsidRPr="00525AF7" w:rsidRDefault="002860EF" w:rsidP="005049DF">
            <w:pPr>
              <w:spacing w:before="20" w:after="20" w:line="240" w:lineRule="auto"/>
              <w:jc w:val="center"/>
              <w:rPr>
                <w:rFonts w:ascii="Arial" w:hAnsi="Arial" w:cs="Arial"/>
                <w:b/>
                <w:sz w:val="18"/>
                <w:szCs w:val="20"/>
              </w:rPr>
            </w:pPr>
            <w:r>
              <w:rPr>
                <w:rFonts w:ascii="Arial" w:hAnsi="Arial" w:cs="Arial"/>
                <w:b/>
                <w:sz w:val="18"/>
                <w:szCs w:val="20"/>
              </w:rPr>
              <w:t>#</w:t>
            </w:r>
          </w:p>
        </w:tc>
        <w:tc>
          <w:tcPr>
            <w:tcW w:w="7776" w:type="dxa"/>
            <w:tcBorders>
              <w:top w:val="nil"/>
              <w:left w:val="nil"/>
              <w:bottom w:val="nil"/>
              <w:right w:val="nil"/>
            </w:tcBorders>
            <w:vAlign w:val="center"/>
          </w:tcPr>
          <w:p w:rsidR="002860EF" w:rsidRPr="00525AF7" w:rsidRDefault="002860EF" w:rsidP="005049DF">
            <w:pPr>
              <w:spacing w:before="20" w:after="20" w:line="240" w:lineRule="auto"/>
              <w:jc w:val="center"/>
              <w:rPr>
                <w:rFonts w:ascii="Arial" w:hAnsi="Arial" w:cs="Arial"/>
                <w:b/>
                <w:sz w:val="18"/>
                <w:szCs w:val="20"/>
              </w:rPr>
            </w:pPr>
            <w:r>
              <w:rPr>
                <w:rFonts w:ascii="Arial" w:hAnsi="Arial" w:cs="Arial"/>
                <w:b/>
                <w:sz w:val="18"/>
                <w:szCs w:val="20"/>
              </w:rPr>
              <w:t>Coverage</w:t>
            </w:r>
          </w:p>
        </w:tc>
        <w:tc>
          <w:tcPr>
            <w:tcW w:w="2862" w:type="dxa"/>
            <w:tcBorders>
              <w:top w:val="nil"/>
              <w:left w:val="nil"/>
              <w:bottom w:val="nil"/>
              <w:right w:val="nil"/>
            </w:tcBorders>
            <w:vAlign w:val="center"/>
          </w:tcPr>
          <w:p w:rsidR="002860EF" w:rsidRPr="00525AF7" w:rsidRDefault="002860EF" w:rsidP="005049DF">
            <w:pPr>
              <w:spacing w:before="20" w:after="20" w:line="240" w:lineRule="auto"/>
              <w:jc w:val="center"/>
              <w:rPr>
                <w:rFonts w:ascii="Arial" w:hAnsi="Arial" w:cs="Arial"/>
                <w:b/>
                <w:sz w:val="18"/>
                <w:szCs w:val="20"/>
              </w:rPr>
            </w:pPr>
            <w:r>
              <w:rPr>
                <w:rFonts w:ascii="Arial" w:hAnsi="Arial" w:cs="Arial"/>
                <w:b/>
                <w:sz w:val="18"/>
                <w:szCs w:val="20"/>
              </w:rPr>
              <w:t>Deductibles</w:t>
            </w:r>
          </w:p>
        </w:tc>
      </w:tr>
      <w:tr w:rsidR="007419F7" w:rsidRPr="001C63EE" w:rsidTr="00430402">
        <w:tblPrEx>
          <w:tblBorders>
            <w:insideH w:val="none" w:sz="0" w:space="0" w:color="auto"/>
            <w:insideV w:val="none" w:sz="0" w:space="0" w:color="auto"/>
          </w:tblBorders>
        </w:tblPrEx>
        <w:trPr>
          <w:gridAfter w:val="1"/>
          <w:wAfter w:w="18" w:type="dxa"/>
          <w:trHeight w:val="245"/>
        </w:trPr>
        <w:tc>
          <w:tcPr>
            <w:tcW w:w="8280" w:type="dxa"/>
            <w:gridSpan w:val="2"/>
            <w:vMerge w:val="restart"/>
            <w:tcBorders>
              <w:top w:val="nil"/>
              <w:left w:val="nil"/>
              <w:right w:val="nil"/>
            </w:tcBorders>
            <w:vAlign w:val="center"/>
          </w:tcPr>
          <w:p w:rsidR="007419F7" w:rsidRPr="001F3EEF" w:rsidRDefault="007419F7" w:rsidP="005534BC">
            <w:pPr>
              <w:spacing w:before="20" w:after="20"/>
              <w:ind w:left="11"/>
              <w:rPr>
                <w:rFonts w:ascii="Arial" w:hAnsi="Arial" w:cs="Arial"/>
                <w:sz w:val="18"/>
                <w:szCs w:val="17"/>
              </w:rPr>
            </w:pPr>
            <w:r>
              <w:rPr>
                <w:rFonts w:ascii="Arial" w:hAnsi="Arial" w:cs="Arial"/>
                <w:sz w:val="18"/>
                <w:szCs w:val="17"/>
              </w:rPr>
              <w:t xml:space="preserve">Hull Physical Damage Ground and Flight: $ </w:t>
            </w:r>
            <w:sdt>
              <w:sdtPr>
                <w:rPr>
                  <w:rFonts w:ascii="Arial" w:hAnsi="Arial" w:cs="Arial"/>
                  <w:sz w:val="18"/>
                  <w:szCs w:val="17"/>
                </w:rPr>
                <w:id w:val="242971541"/>
                <w:placeholder>
                  <w:docPart w:val="4EB0328457F74D448F0961142C8BBB9E"/>
                </w:placeholder>
                <w:showingPlcHdr/>
              </w:sdtPr>
              <w:sdtContent>
                <w:r>
                  <w:rPr>
                    <w:rStyle w:val="PlaceholderText"/>
                  </w:rPr>
                  <w:t>Enter Amount</w:t>
                </w:r>
              </w:sdtContent>
            </w:sdt>
            <w:r>
              <w:rPr>
                <w:rFonts w:ascii="Arial" w:hAnsi="Arial" w:cs="Arial"/>
                <w:sz w:val="18"/>
                <w:szCs w:val="17"/>
              </w:rPr>
              <w:t xml:space="preserve"> Insured Value</w:t>
            </w:r>
          </w:p>
          <w:p w:rsidR="007419F7" w:rsidRDefault="007419F7" w:rsidP="005534BC">
            <w:pPr>
              <w:spacing w:before="20" w:after="20"/>
              <w:ind w:left="11"/>
              <w:rPr>
                <w:rFonts w:ascii="Arial" w:hAnsi="Arial" w:cs="Arial"/>
                <w:sz w:val="18"/>
                <w:szCs w:val="17"/>
              </w:rPr>
            </w:pPr>
            <w:r>
              <w:rPr>
                <w:rFonts w:ascii="Arial" w:hAnsi="Arial" w:cs="Arial"/>
                <w:sz w:val="18"/>
                <w:szCs w:val="17"/>
              </w:rPr>
              <w:t xml:space="preserve">Liability Limits Requested: $ </w:t>
            </w:r>
            <w:sdt>
              <w:sdtPr>
                <w:rPr>
                  <w:rFonts w:ascii="Arial" w:hAnsi="Arial" w:cs="Arial"/>
                  <w:sz w:val="18"/>
                  <w:szCs w:val="17"/>
                </w:rPr>
                <w:id w:val="242971543"/>
                <w:placeholder>
                  <w:docPart w:val="3A8C72A5C1D2476CA5F1E747DD6E1C59"/>
                </w:placeholder>
                <w:showingPlcHdr/>
              </w:sdtPr>
              <w:sdtContent>
                <w:r>
                  <w:rPr>
                    <w:rStyle w:val="PlaceholderText"/>
                  </w:rPr>
                  <w:t>Enter Amount</w:t>
                </w:r>
              </w:sdtContent>
            </w:sdt>
            <w:r>
              <w:rPr>
                <w:rFonts w:ascii="Arial" w:hAnsi="Arial" w:cs="Arial"/>
                <w:sz w:val="18"/>
                <w:szCs w:val="17"/>
              </w:rPr>
              <w:t xml:space="preserve"> Each Occurrence</w:t>
            </w:r>
          </w:p>
          <w:p w:rsidR="007419F7" w:rsidRPr="001F3EEF" w:rsidRDefault="007419F7" w:rsidP="005534BC">
            <w:pPr>
              <w:spacing w:before="20" w:after="20"/>
              <w:ind w:left="11"/>
              <w:rPr>
                <w:rFonts w:ascii="Arial" w:hAnsi="Arial" w:cs="Arial"/>
                <w:sz w:val="18"/>
                <w:szCs w:val="17"/>
              </w:rPr>
            </w:pPr>
            <w:r>
              <w:rPr>
                <w:rFonts w:ascii="Arial" w:hAnsi="Arial" w:cs="Arial"/>
                <w:sz w:val="18"/>
                <w:szCs w:val="17"/>
              </w:rPr>
              <w:t xml:space="preserve">Medical Payments: $ </w:t>
            </w:r>
            <w:sdt>
              <w:sdtPr>
                <w:rPr>
                  <w:rFonts w:ascii="Arial" w:hAnsi="Arial" w:cs="Arial"/>
                  <w:sz w:val="18"/>
                  <w:szCs w:val="17"/>
                </w:rPr>
                <w:id w:val="242971544"/>
                <w:placeholder>
                  <w:docPart w:val="27641751C6E5476E8A458F525CAC9A55"/>
                </w:placeholder>
                <w:showingPlcHdr/>
              </w:sdtPr>
              <w:sdtContent>
                <w:r>
                  <w:rPr>
                    <w:rStyle w:val="PlaceholderText"/>
                  </w:rPr>
                  <w:t>Enter Amount</w:t>
                </w:r>
              </w:sdtContent>
            </w:sdt>
            <w:r>
              <w:rPr>
                <w:rFonts w:ascii="Arial" w:hAnsi="Arial" w:cs="Arial"/>
                <w:sz w:val="18"/>
                <w:szCs w:val="17"/>
              </w:rPr>
              <w:t xml:space="preserve"> Each Person</w:t>
            </w:r>
          </w:p>
        </w:tc>
        <w:tc>
          <w:tcPr>
            <w:tcW w:w="2862" w:type="dxa"/>
            <w:tcBorders>
              <w:top w:val="nil"/>
              <w:left w:val="nil"/>
              <w:bottom w:val="nil"/>
              <w:right w:val="nil"/>
            </w:tcBorders>
            <w:vAlign w:val="center"/>
          </w:tcPr>
          <w:p w:rsidR="007419F7" w:rsidRPr="002C2628" w:rsidRDefault="00604DFB" w:rsidP="005049DF">
            <w:pPr>
              <w:spacing w:before="20" w:after="20" w:line="240" w:lineRule="auto"/>
              <w:jc w:val="center"/>
              <w:rPr>
                <w:rFonts w:ascii="Arial" w:hAnsi="Arial" w:cs="Arial"/>
                <w:sz w:val="18"/>
                <w:szCs w:val="20"/>
              </w:rPr>
            </w:pPr>
            <w:sdt>
              <w:sdtPr>
                <w:rPr>
                  <w:rFonts w:ascii="Arial" w:hAnsi="Arial" w:cs="Arial"/>
                  <w:sz w:val="18"/>
                  <w:szCs w:val="17"/>
                </w:rPr>
                <w:id w:val="242971545"/>
                <w:placeholder>
                  <w:docPart w:val="40AB49ACD32F43F7AE821ADF1F3686B8"/>
                </w:placeholder>
                <w:showingPlcHdr/>
              </w:sdtPr>
              <w:sdtContent>
                <w:r w:rsidR="007419F7">
                  <w:rPr>
                    <w:rStyle w:val="PlaceholderText"/>
                  </w:rPr>
                  <w:t>Enter Amount</w:t>
                </w:r>
              </w:sdtContent>
            </w:sdt>
          </w:p>
        </w:tc>
      </w:tr>
      <w:tr w:rsidR="007419F7" w:rsidRPr="001C63EE" w:rsidTr="00430402">
        <w:tblPrEx>
          <w:tblBorders>
            <w:insideH w:val="none" w:sz="0" w:space="0" w:color="auto"/>
            <w:insideV w:val="none" w:sz="0" w:space="0" w:color="auto"/>
          </w:tblBorders>
        </w:tblPrEx>
        <w:trPr>
          <w:gridAfter w:val="1"/>
          <w:wAfter w:w="18" w:type="dxa"/>
          <w:trHeight w:val="245"/>
        </w:trPr>
        <w:tc>
          <w:tcPr>
            <w:tcW w:w="8280" w:type="dxa"/>
            <w:gridSpan w:val="2"/>
            <w:vMerge/>
            <w:tcBorders>
              <w:left w:val="nil"/>
              <w:right w:val="nil"/>
            </w:tcBorders>
            <w:vAlign w:val="center"/>
          </w:tcPr>
          <w:p w:rsidR="007419F7" w:rsidRDefault="007419F7" w:rsidP="005534BC">
            <w:pPr>
              <w:spacing w:before="20" w:after="20"/>
              <w:ind w:left="11"/>
              <w:rPr>
                <w:rFonts w:ascii="Arial" w:hAnsi="Arial" w:cs="Arial"/>
                <w:sz w:val="18"/>
                <w:szCs w:val="17"/>
              </w:rPr>
            </w:pPr>
          </w:p>
        </w:tc>
        <w:tc>
          <w:tcPr>
            <w:tcW w:w="2862" w:type="dxa"/>
            <w:tcBorders>
              <w:top w:val="nil"/>
              <w:left w:val="nil"/>
              <w:bottom w:val="nil"/>
              <w:right w:val="nil"/>
            </w:tcBorders>
            <w:vAlign w:val="center"/>
          </w:tcPr>
          <w:p w:rsidR="007419F7" w:rsidRPr="002C2628" w:rsidRDefault="00604DFB" w:rsidP="005049DF">
            <w:pPr>
              <w:spacing w:before="20" w:after="20" w:line="240" w:lineRule="auto"/>
              <w:jc w:val="center"/>
              <w:rPr>
                <w:rFonts w:ascii="Arial" w:hAnsi="Arial" w:cs="Arial"/>
                <w:sz w:val="18"/>
                <w:szCs w:val="20"/>
              </w:rPr>
            </w:pPr>
            <w:sdt>
              <w:sdtPr>
                <w:rPr>
                  <w:rFonts w:ascii="Arial" w:hAnsi="Arial" w:cs="Arial"/>
                  <w:color w:val="808080"/>
                  <w:sz w:val="18"/>
                  <w:szCs w:val="17"/>
                </w:rPr>
                <w:id w:val="242971546"/>
                <w:placeholder>
                  <w:docPart w:val="DA6C5D5E128F4F8A9BDF54404723FD67"/>
                </w:placeholder>
                <w:showingPlcHdr/>
              </w:sdtPr>
              <w:sdtContent>
                <w:r w:rsidR="007419F7">
                  <w:rPr>
                    <w:rStyle w:val="PlaceholderText"/>
                  </w:rPr>
                  <w:t>Enter Amount</w:t>
                </w:r>
              </w:sdtContent>
            </w:sdt>
          </w:p>
        </w:tc>
      </w:tr>
      <w:tr w:rsidR="007419F7" w:rsidRPr="001C63EE" w:rsidTr="00430402">
        <w:tblPrEx>
          <w:tblBorders>
            <w:insideH w:val="none" w:sz="0" w:space="0" w:color="auto"/>
            <w:insideV w:val="none" w:sz="0" w:space="0" w:color="auto"/>
          </w:tblBorders>
        </w:tblPrEx>
        <w:trPr>
          <w:gridAfter w:val="1"/>
          <w:wAfter w:w="18" w:type="dxa"/>
          <w:trHeight w:val="245"/>
        </w:trPr>
        <w:tc>
          <w:tcPr>
            <w:tcW w:w="8280" w:type="dxa"/>
            <w:gridSpan w:val="2"/>
            <w:vMerge/>
            <w:tcBorders>
              <w:left w:val="nil"/>
              <w:bottom w:val="nil"/>
              <w:right w:val="nil"/>
            </w:tcBorders>
            <w:vAlign w:val="center"/>
          </w:tcPr>
          <w:p w:rsidR="007419F7" w:rsidRDefault="007419F7" w:rsidP="005534BC">
            <w:pPr>
              <w:spacing w:before="20" w:after="20"/>
              <w:ind w:left="11"/>
              <w:rPr>
                <w:rFonts w:ascii="Arial" w:hAnsi="Arial" w:cs="Arial"/>
                <w:sz w:val="18"/>
                <w:szCs w:val="17"/>
              </w:rPr>
            </w:pPr>
          </w:p>
        </w:tc>
        <w:tc>
          <w:tcPr>
            <w:tcW w:w="2862" w:type="dxa"/>
            <w:tcBorders>
              <w:top w:val="nil"/>
              <w:left w:val="nil"/>
              <w:bottom w:val="nil"/>
              <w:right w:val="nil"/>
            </w:tcBorders>
            <w:vAlign w:val="center"/>
          </w:tcPr>
          <w:p w:rsidR="007419F7" w:rsidRPr="002C2628" w:rsidRDefault="00604DFB" w:rsidP="005049DF">
            <w:pPr>
              <w:spacing w:before="20" w:after="20" w:line="240" w:lineRule="auto"/>
              <w:jc w:val="center"/>
              <w:rPr>
                <w:rFonts w:ascii="Arial" w:hAnsi="Arial" w:cs="Arial"/>
                <w:sz w:val="18"/>
                <w:szCs w:val="20"/>
              </w:rPr>
            </w:pPr>
            <w:sdt>
              <w:sdtPr>
                <w:rPr>
                  <w:rFonts w:ascii="Arial" w:hAnsi="Arial" w:cs="Arial"/>
                  <w:color w:val="808080"/>
                  <w:sz w:val="18"/>
                  <w:szCs w:val="17"/>
                </w:rPr>
                <w:id w:val="242971547"/>
                <w:placeholder>
                  <w:docPart w:val="4C4BFAC44032474F9631AB4DB0793C39"/>
                </w:placeholder>
                <w:showingPlcHdr/>
              </w:sdtPr>
              <w:sdtContent>
                <w:r w:rsidR="007419F7">
                  <w:rPr>
                    <w:rStyle w:val="PlaceholderText"/>
                  </w:rPr>
                  <w:t>Enter Amount</w:t>
                </w:r>
              </w:sdtContent>
            </w:sdt>
          </w:p>
        </w:tc>
      </w:tr>
    </w:tbl>
    <w:p w:rsidR="007C03E3" w:rsidRPr="00005972" w:rsidRDefault="007C03E3" w:rsidP="005049DF">
      <w:pPr>
        <w:spacing w:line="240" w:lineRule="auto"/>
        <w:rPr>
          <w:rFonts w:ascii="Arial" w:hAnsi="Arial" w:cs="Arial"/>
          <w:sz w:val="12"/>
        </w:rPr>
      </w:pPr>
    </w:p>
    <w:tbl>
      <w:tblPr>
        <w:tblStyle w:val="TableGrid"/>
        <w:tblW w:w="11160" w:type="dxa"/>
        <w:tblInd w:w="-785" w:type="dxa"/>
        <w:tblLayout w:type="fixed"/>
        <w:tblCellMar>
          <w:left w:w="115" w:type="dxa"/>
          <w:right w:w="115" w:type="dxa"/>
        </w:tblCellMar>
        <w:tblLook w:val="04A0"/>
      </w:tblPr>
      <w:tblGrid>
        <w:gridCol w:w="11160"/>
      </w:tblGrid>
      <w:tr w:rsidR="007C03E3" w:rsidRPr="007C03E3" w:rsidTr="007419F7">
        <w:trPr>
          <w:trHeight w:val="245"/>
        </w:trPr>
        <w:tc>
          <w:tcPr>
            <w:tcW w:w="111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C03E3" w:rsidRPr="007C03E3" w:rsidRDefault="00FA7983" w:rsidP="005049DF">
            <w:pPr>
              <w:spacing w:before="20" w:after="20" w:line="240" w:lineRule="auto"/>
              <w:jc w:val="center"/>
              <w:rPr>
                <w:rFonts w:ascii="Arial" w:hAnsi="Arial" w:cs="Arial"/>
                <w:b/>
                <w:szCs w:val="20"/>
              </w:rPr>
            </w:pPr>
            <w:r>
              <w:rPr>
                <w:rFonts w:ascii="Arial" w:hAnsi="Arial" w:cs="Arial"/>
                <w:b/>
                <w:sz w:val="20"/>
                <w:szCs w:val="20"/>
              </w:rPr>
              <w:t>PILOT INFORMATION</w:t>
            </w:r>
          </w:p>
        </w:tc>
      </w:tr>
      <w:tr w:rsidR="00FD753D" w:rsidRPr="001C63EE" w:rsidTr="007419F7">
        <w:tblPrEx>
          <w:tblBorders>
            <w:top w:val="none" w:sz="0" w:space="0" w:color="auto"/>
          </w:tblBorders>
        </w:tblPrEx>
        <w:trPr>
          <w:trHeight w:val="245"/>
        </w:trPr>
        <w:tc>
          <w:tcPr>
            <w:tcW w:w="11160" w:type="dxa"/>
            <w:tcBorders>
              <w:top w:val="double" w:sz="4" w:space="0" w:color="auto"/>
              <w:left w:val="nil"/>
              <w:bottom w:val="nil"/>
              <w:right w:val="nil"/>
            </w:tcBorders>
            <w:vAlign w:val="center"/>
          </w:tcPr>
          <w:sdt>
            <w:sdtPr>
              <w:rPr>
                <w:rFonts w:ascii="Arial" w:hAnsi="Arial" w:cs="Arial"/>
                <w:sz w:val="18"/>
                <w:szCs w:val="20"/>
              </w:rPr>
              <w:id w:val="242971549"/>
              <w:placeholder>
                <w:docPart w:val="4652902421684E8EBAE0B1410CC6F3F4"/>
              </w:placeholder>
              <w:showingPlcHdr/>
            </w:sdtPr>
            <w:sdtContent>
              <w:p w:rsidR="00FD753D" w:rsidRDefault="005534BC" w:rsidP="005049DF">
                <w:pPr>
                  <w:spacing w:before="20" w:after="20" w:line="240" w:lineRule="auto"/>
                  <w:rPr>
                    <w:rFonts w:ascii="Arial" w:hAnsi="Arial" w:cs="Arial"/>
                    <w:sz w:val="18"/>
                    <w:szCs w:val="20"/>
                  </w:rPr>
                </w:pPr>
                <w:r>
                  <w:rPr>
                    <w:rStyle w:val="PlaceholderText"/>
                  </w:rPr>
                  <w:t>Pilot’s Names</w:t>
                </w:r>
              </w:p>
            </w:sdtContent>
          </w:sdt>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B57A8F" w:rsidRPr="002C2628" w:rsidRDefault="00B57A8F" w:rsidP="005049DF">
            <w:pPr>
              <w:spacing w:before="20" w:after="20" w:line="240" w:lineRule="auto"/>
              <w:rPr>
                <w:rFonts w:ascii="Arial" w:hAnsi="Arial" w:cs="Arial"/>
                <w:sz w:val="18"/>
                <w:szCs w:val="20"/>
              </w:rPr>
            </w:pPr>
          </w:p>
        </w:tc>
      </w:tr>
    </w:tbl>
    <w:p w:rsidR="007C03E3" w:rsidRPr="00005972" w:rsidRDefault="007C03E3" w:rsidP="005049DF">
      <w:pPr>
        <w:spacing w:line="240" w:lineRule="auto"/>
        <w:rPr>
          <w:rFonts w:ascii="Arial" w:hAnsi="Arial" w:cs="Arial"/>
          <w:sz w:val="12"/>
        </w:rPr>
      </w:pPr>
    </w:p>
    <w:tbl>
      <w:tblPr>
        <w:tblStyle w:val="TableGrid"/>
        <w:tblW w:w="11160" w:type="dxa"/>
        <w:tblInd w:w="-785" w:type="dxa"/>
        <w:tblLayout w:type="fixed"/>
        <w:tblCellMar>
          <w:left w:w="115" w:type="dxa"/>
          <w:right w:w="115" w:type="dxa"/>
        </w:tblCellMar>
        <w:tblLook w:val="04A0"/>
      </w:tblPr>
      <w:tblGrid>
        <w:gridCol w:w="630"/>
        <w:gridCol w:w="630"/>
        <w:gridCol w:w="9882"/>
        <w:gridCol w:w="18"/>
      </w:tblGrid>
      <w:tr w:rsidR="00FA7983" w:rsidRPr="007C03E3" w:rsidTr="0067602B">
        <w:trPr>
          <w:trHeight w:val="245"/>
        </w:trPr>
        <w:tc>
          <w:tcPr>
            <w:tcW w:w="11160"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A7983" w:rsidRPr="007C03E3" w:rsidRDefault="00FA7983" w:rsidP="005049DF">
            <w:pPr>
              <w:spacing w:before="20" w:after="20" w:line="240" w:lineRule="auto"/>
              <w:jc w:val="center"/>
              <w:rPr>
                <w:rFonts w:ascii="Arial" w:hAnsi="Arial" w:cs="Arial"/>
                <w:b/>
                <w:szCs w:val="20"/>
              </w:rPr>
            </w:pPr>
            <w:r>
              <w:rPr>
                <w:rFonts w:ascii="Arial" w:hAnsi="Arial" w:cs="Arial"/>
                <w:b/>
                <w:sz w:val="20"/>
                <w:szCs w:val="20"/>
              </w:rPr>
              <w:t>AIRCRAFT / AIRCRAFT OPERATIONS SECTION</w:t>
            </w:r>
          </w:p>
        </w:tc>
      </w:tr>
      <w:tr w:rsidR="00FA7983" w:rsidRPr="001C63EE" w:rsidTr="007419F7">
        <w:trPr>
          <w:gridAfter w:val="1"/>
          <w:wAfter w:w="18" w:type="dxa"/>
          <w:trHeight w:val="245"/>
        </w:trPr>
        <w:tc>
          <w:tcPr>
            <w:tcW w:w="11142" w:type="dxa"/>
            <w:gridSpan w:val="3"/>
            <w:tcBorders>
              <w:top w:val="double" w:sz="4" w:space="0" w:color="auto"/>
              <w:left w:val="nil"/>
              <w:bottom w:val="nil"/>
              <w:right w:val="nil"/>
            </w:tcBorders>
            <w:shd w:val="clear" w:color="auto" w:fill="DDD9C3" w:themeFill="background2" w:themeFillShade="E6"/>
            <w:vAlign w:val="center"/>
          </w:tcPr>
          <w:p w:rsidR="00FA7983" w:rsidRPr="00FA7983" w:rsidRDefault="00FA7983" w:rsidP="005049DF">
            <w:pPr>
              <w:numPr>
                <w:ilvl w:val="0"/>
                <w:numId w:val="3"/>
              </w:numPr>
              <w:spacing w:line="240" w:lineRule="auto"/>
              <w:ind w:left="432"/>
              <w:rPr>
                <w:rFonts w:ascii="Arial" w:hAnsi="Arial" w:cs="Arial"/>
                <w:sz w:val="16"/>
                <w:szCs w:val="20"/>
              </w:rPr>
            </w:pPr>
            <w:r w:rsidRPr="00FA7983">
              <w:rPr>
                <w:rFonts w:ascii="Arial" w:hAnsi="Arial" w:cs="Arial"/>
                <w:sz w:val="16"/>
                <w:szCs w:val="20"/>
              </w:rPr>
              <w:t xml:space="preserve">If you answer “yes” to any questions below, </w:t>
            </w:r>
            <w:r w:rsidRPr="00FA7983">
              <w:rPr>
                <w:rFonts w:ascii="Arial" w:hAnsi="Arial" w:cs="Arial"/>
                <w:sz w:val="16"/>
                <w:szCs w:val="20"/>
                <w:u w:val="single"/>
              </w:rPr>
              <w:t>please explain in the remarks section.</w:t>
            </w:r>
          </w:p>
          <w:p w:rsidR="00FA7983" w:rsidRDefault="00FA7983" w:rsidP="005049DF">
            <w:pPr>
              <w:numPr>
                <w:ilvl w:val="0"/>
                <w:numId w:val="3"/>
              </w:numPr>
              <w:spacing w:line="240" w:lineRule="auto"/>
              <w:ind w:left="432"/>
              <w:rPr>
                <w:rFonts w:ascii="Arial" w:hAnsi="Arial" w:cs="Arial"/>
                <w:b/>
                <w:sz w:val="18"/>
                <w:szCs w:val="20"/>
              </w:rPr>
            </w:pPr>
            <w:r w:rsidRPr="00FA7983">
              <w:rPr>
                <w:rFonts w:ascii="Arial" w:hAnsi="Arial" w:cs="Arial"/>
                <w:sz w:val="16"/>
                <w:szCs w:val="20"/>
              </w:rPr>
              <w:t>If applying for insurance on more than one aircraft, answers apply to all aircraft unless an exception is noted.</w:t>
            </w:r>
          </w:p>
        </w:tc>
      </w:tr>
      <w:tr w:rsidR="005534BC" w:rsidRPr="001C63EE" w:rsidTr="007419F7">
        <w:trPr>
          <w:gridAfter w:val="1"/>
          <w:wAfter w:w="18" w:type="dxa"/>
          <w:trHeight w:val="245"/>
        </w:trPr>
        <w:tc>
          <w:tcPr>
            <w:tcW w:w="630" w:type="dxa"/>
            <w:tcBorders>
              <w:top w:val="nil"/>
              <w:left w:val="nil"/>
              <w:bottom w:val="nil"/>
              <w:right w:val="nil"/>
            </w:tcBorders>
            <w:vAlign w:val="center"/>
          </w:tcPr>
          <w:p w:rsidR="005534BC" w:rsidRDefault="005534BC" w:rsidP="005049DF">
            <w:pPr>
              <w:spacing w:before="20" w:after="20" w:line="240" w:lineRule="auto"/>
              <w:jc w:val="center"/>
              <w:rPr>
                <w:rFonts w:ascii="Arial" w:hAnsi="Arial" w:cs="Arial"/>
                <w:b/>
                <w:sz w:val="18"/>
                <w:szCs w:val="20"/>
              </w:rPr>
            </w:pPr>
            <w:r>
              <w:rPr>
                <w:rFonts w:ascii="Arial" w:hAnsi="Arial" w:cs="Arial"/>
                <w:b/>
                <w:sz w:val="18"/>
                <w:szCs w:val="20"/>
              </w:rPr>
              <w:t>Yes</w:t>
            </w:r>
          </w:p>
        </w:tc>
        <w:tc>
          <w:tcPr>
            <w:tcW w:w="630" w:type="dxa"/>
            <w:tcBorders>
              <w:top w:val="nil"/>
              <w:left w:val="nil"/>
              <w:bottom w:val="nil"/>
              <w:right w:val="nil"/>
            </w:tcBorders>
            <w:vAlign w:val="center"/>
          </w:tcPr>
          <w:p w:rsidR="005534BC" w:rsidRDefault="005534BC" w:rsidP="005049DF">
            <w:pPr>
              <w:spacing w:before="20" w:after="20" w:line="240" w:lineRule="auto"/>
              <w:jc w:val="center"/>
              <w:rPr>
                <w:rFonts w:ascii="Arial" w:hAnsi="Arial" w:cs="Arial"/>
                <w:b/>
                <w:sz w:val="18"/>
                <w:szCs w:val="20"/>
              </w:rPr>
            </w:pPr>
            <w:r>
              <w:rPr>
                <w:rFonts w:ascii="Arial" w:hAnsi="Arial" w:cs="Arial"/>
                <w:b/>
                <w:sz w:val="18"/>
                <w:szCs w:val="20"/>
              </w:rPr>
              <w:t>No</w:t>
            </w:r>
          </w:p>
        </w:tc>
        <w:tc>
          <w:tcPr>
            <w:tcW w:w="9882" w:type="dxa"/>
            <w:tcBorders>
              <w:top w:val="nil"/>
              <w:left w:val="nil"/>
              <w:bottom w:val="nil"/>
              <w:right w:val="nil"/>
            </w:tcBorders>
            <w:vAlign w:val="center"/>
          </w:tcPr>
          <w:p w:rsidR="005534BC" w:rsidRDefault="005534BC" w:rsidP="005049DF">
            <w:pPr>
              <w:spacing w:before="20" w:after="20" w:line="240" w:lineRule="auto"/>
              <w:jc w:val="center"/>
              <w:rPr>
                <w:rFonts w:ascii="Arial" w:hAnsi="Arial" w:cs="Arial"/>
                <w:b/>
                <w:sz w:val="18"/>
                <w:szCs w:val="20"/>
              </w:rPr>
            </w:pPr>
          </w:p>
        </w:tc>
      </w:tr>
      <w:tr w:rsidR="005534BC" w:rsidRPr="001C63EE" w:rsidTr="007419F7">
        <w:trPr>
          <w:gridAfter w:val="1"/>
          <w:wAfter w:w="18" w:type="dxa"/>
          <w:trHeight w:val="245"/>
        </w:trPr>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5pt;height:8.85pt" o:ole="">
                  <v:imagedata r:id="rId9" o:title=""/>
                </v:shape>
                <w:control r:id="rId10" w:name="CheckBox12113211" w:shapeid="_x0000_i1061"/>
              </w:object>
            </w:r>
          </w:p>
        </w:tc>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63" type="#_x0000_t75" style="width:11.55pt;height:8.85pt" o:ole="">
                  <v:imagedata r:id="rId9" o:title=""/>
                </v:shape>
                <w:control r:id="rId11" w:name="CheckBox1211321" w:shapeid="_x0000_i1063"/>
              </w:object>
            </w:r>
          </w:p>
        </w:tc>
        <w:tc>
          <w:tcPr>
            <w:tcW w:w="9882" w:type="dxa"/>
            <w:tcBorders>
              <w:top w:val="nil"/>
              <w:left w:val="nil"/>
              <w:bottom w:val="nil"/>
              <w:right w:val="nil"/>
            </w:tcBorders>
            <w:vAlign w:val="center"/>
          </w:tcPr>
          <w:p w:rsidR="005534BC" w:rsidRDefault="005534BC" w:rsidP="005534BC">
            <w:pPr>
              <w:spacing w:before="20" w:after="20" w:line="240" w:lineRule="auto"/>
              <w:rPr>
                <w:rFonts w:ascii="Arial" w:hAnsi="Arial" w:cs="Arial"/>
                <w:b/>
                <w:sz w:val="18"/>
                <w:szCs w:val="20"/>
              </w:rPr>
            </w:pPr>
            <w:r>
              <w:rPr>
                <w:rFonts w:ascii="Arial" w:hAnsi="Arial" w:cs="Arial"/>
                <w:sz w:val="18"/>
                <w:szCs w:val="20"/>
              </w:rPr>
              <w:t>Has the aircraft been equipped with any modifications requiring a Supplemental Type Certificate?</w:t>
            </w:r>
          </w:p>
        </w:tc>
      </w:tr>
      <w:tr w:rsidR="005534BC" w:rsidRPr="001C63EE" w:rsidTr="007419F7">
        <w:trPr>
          <w:gridAfter w:val="1"/>
          <w:wAfter w:w="18" w:type="dxa"/>
          <w:trHeight w:val="245"/>
        </w:trPr>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65" type="#_x0000_t75" style="width:11.55pt;height:8.85pt" o:ole="">
                  <v:imagedata r:id="rId9" o:title=""/>
                </v:shape>
                <w:control r:id="rId12" w:name="CheckBox121132121" w:shapeid="_x0000_i1065"/>
              </w:object>
            </w:r>
          </w:p>
        </w:tc>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67" type="#_x0000_t75" style="width:11.55pt;height:8.85pt" o:ole="">
                  <v:imagedata r:id="rId9" o:title=""/>
                </v:shape>
                <w:control r:id="rId13" w:name="CheckBox12113212" w:shapeid="_x0000_i1067"/>
              </w:object>
            </w:r>
          </w:p>
        </w:tc>
        <w:tc>
          <w:tcPr>
            <w:tcW w:w="9882" w:type="dxa"/>
            <w:tcBorders>
              <w:top w:val="nil"/>
              <w:left w:val="nil"/>
              <w:bottom w:val="nil"/>
              <w:right w:val="nil"/>
            </w:tcBorders>
            <w:vAlign w:val="center"/>
          </w:tcPr>
          <w:p w:rsidR="005534BC" w:rsidRDefault="005534BC" w:rsidP="005534BC">
            <w:pPr>
              <w:spacing w:before="20" w:after="20" w:line="240" w:lineRule="auto"/>
              <w:rPr>
                <w:rFonts w:ascii="Arial" w:hAnsi="Arial" w:cs="Arial"/>
                <w:b/>
                <w:sz w:val="18"/>
                <w:szCs w:val="20"/>
              </w:rPr>
            </w:pPr>
            <w:r>
              <w:rPr>
                <w:rFonts w:ascii="Arial" w:hAnsi="Arial" w:cs="Arial"/>
                <w:sz w:val="18"/>
                <w:szCs w:val="20"/>
              </w:rPr>
              <w:t>Do you anticipate the aircraft to be operated outside the continental United States? If so, where?</w:t>
            </w:r>
          </w:p>
        </w:tc>
      </w:tr>
      <w:tr w:rsidR="005534BC" w:rsidRPr="001C63EE" w:rsidTr="007419F7">
        <w:trPr>
          <w:gridAfter w:val="1"/>
          <w:wAfter w:w="18" w:type="dxa"/>
          <w:trHeight w:val="245"/>
        </w:trPr>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69" type="#_x0000_t75" style="width:11.55pt;height:8.85pt" o:ole="">
                  <v:imagedata r:id="rId9" o:title=""/>
                </v:shape>
                <w:control r:id="rId14" w:name="CheckBox121132131" w:shapeid="_x0000_i1069"/>
              </w:object>
            </w:r>
          </w:p>
        </w:tc>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71" type="#_x0000_t75" style="width:11.55pt;height:8.85pt" o:ole="">
                  <v:imagedata r:id="rId9" o:title=""/>
                </v:shape>
                <w:control r:id="rId15" w:name="CheckBox12113213" w:shapeid="_x0000_i1071"/>
              </w:object>
            </w:r>
          </w:p>
        </w:tc>
        <w:tc>
          <w:tcPr>
            <w:tcW w:w="9882" w:type="dxa"/>
            <w:tcBorders>
              <w:top w:val="nil"/>
              <w:left w:val="nil"/>
              <w:bottom w:val="nil"/>
              <w:right w:val="nil"/>
            </w:tcBorders>
            <w:vAlign w:val="center"/>
          </w:tcPr>
          <w:p w:rsidR="005534BC" w:rsidRDefault="005534BC" w:rsidP="005534BC">
            <w:pPr>
              <w:spacing w:before="20" w:after="20" w:line="240" w:lineRule="auto"/>
              <w:rPr>
                <w:rFonts w:ascii="Arial" w:hAnsi="Arial" w:cs="Arial"/>
                <w:b/>
                <w:sz w:val="18"/>
                <w:szCs w:val="20"/>
              </w:rPr>
            </w:pPr>
            <w:r>
              <w:rPr>
                <w:rFonts w:ascii="Arial" w:hAnsi="Arial" w:cs="Arial"/>
                <w:sz w:val="18"/>
                <w:szCs w:val="20"/>
              </w:rPr>
              <w:t>Is there any unrepaired damage to the aircraft?</w:t>
            </w:r>
          </w:p>
        </w:tc>
      </w:tr>
      <w:tr w:rsidR="005534BC" w:rsidRPr="001C63EE" w:rsidTr="007419F7">
        <w:trPr>
          <w:gridAfter w:val="1"/>
          <w:wAfter w:w="18" w:type="dxa"/>
          <w:trHeight w:val="245"/>
        </w:trPr>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73" type="#_x0000_t75" style="width:11.55pt;height:8.85pt" o:ole="">
                  <v:imagedata r:id="rId9" o:title=""/>
                </v:shape>
                <w:control r:id="rId16" w:name="CheckBox121132141" w:shapeid="_x0000_i1073"/>
              </w:object>
            </w:r>
          </w:p>
        </w:tc>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75" type="#_x0000_t75" style="width:11.55pt;height:8.85pt" o:ole="">
                  <v:imagedata r:id="rId9" o:title=""/>
                </v:shape>
                <w:control r:id="rId17" w:name="CheckBox12113214" w:shapeid="_x0000_i1075"/>
              </w:object>
            </w:r>
          </w:p>
        </w:tc>
        <w:tc>
          <w:tcPr>
            <w:tcW w:w="9882" w:type="dxa"/>
            <w:tcBorders>
              <w:top w:val="nil"/>
              <w:left w:val="nil"/>
              <w:bottom w:val="nil"/>
              <w:right w:val="nil"/>
            </w:tcBorders>
            <w:vAlign w:val="center"/>
          </w:tcPr>
          <w:p w:rsidR="005534BC" w:rsidRDefault="005534BC" w:rsidP="005534BC">
            <w:pPr>
              <w:spacing w:before="20" w:after="20" w:line="240" w:lineRule="auto"/>
              <w:rPr>
                <w:rFonts w:ascii="Arial" w:hAnsi="Arial" w:cs="Arial"/>
                <w:b/>
                <w:sz w:val="18"/>
                <w:szCs w:val="20"/>
              </w:rPr>
            </w:pPr>
            <w:r>
              <w:rPr>
                <w:rFonts w:ascii="Arial" w:hAnsi="Arial" w:cs="Arial"/>
                <w:sz w:val="18"/>
                <w:szCs w:val="20"/>
              </w:rPr>
              <w:t>Will the aircraft be used for any purpose(s) for which a charge is made?</w:t>
            </w:r>
          </w:p>
        </w:tc>
      </w:tr>
      <w:tr w:rsidR="005534BC" w:rsidRPr="001C63EE" w:rsidTr="007419F7">
        <w:trPr>
          <w:gridAfter w:val="1"/>
          <w:wAfter w:w="18" w:type="dxa"/>
          <w:trHeight w:val="245"/>
        </w:trPr>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77" type="#_x0000_t75" style="width:11.55pt;height:8.85pt" o:ole="">
                  <v:imagedata r:id="rId9" o:title=""/>
                </v:shape>
                <w:control r:id="rId18" w:name="CheckBox121132151" w:shapeid="_x0000_i1077"/>
              </w:object>
            </w:r>
          </w:p>
        </w:tc>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79" type="#_x0000_t75" style="width:11.55pt;height:8.85pt" o:ole="">
                  <v:imagedata r:id="rId9" o:title=""/>
                </v:shape>
                <w:control r:id="rId19" w:name="CheckBox12113215" w:shapeid="_x0000_i1079"/>
              </w:object>
            </w:r>
          </w:p>
        </w:tc>
        <w:tc>
          <w:tcPr>
            <w:tcW w:w="9882" w:type="dxa"/>
            <w:tcBorders>
              <w:top w:val="nil"/>
              <w:left w:val="nil"/>
              <w:bottom w:val="nil"/>
              <w:right w:val="nil"/>
            </w:tcBorders>
            <w:vAlign w:val="center"/>
          </w:tcPr>
          <w:p w:rsidR="005534BC" w:rsidRDefault="005534BC" w:rsidP="005534BC">
            <w:pPr>
              <w:spacing w:before="20" w:after="20" w:line="240" w:lineRule="auto"/>
              <w:rPr>
                <w:rFonts w:ascii="Arial" w:hAnsi="Arial" w:cs="Arial"/>
                <w:b/>
                <w:sz w:val="18"/>
                <w:szCs w:val="20"/>
              </w:rPr>
            </w:pPr>
            <w:r>
              <w:rPr>
                <w:rFonts w:ascii="Arial" w:hAnsi="Arial" w:cs="Arial"/>
                <w:sz w:val="18"/>
                <w:szCs w:val="20"/>
              </w:rPr>
              <w:t>Will the aircraft be used for other than the transportation of person (such as hunting, aerial applications, research, etc.)?</w:t>
            </w:r>
          </w:p>
        </w:tc>
      </w:tr>
      <w:tr w:rsidR="005534BC" w:rsidRPr="001C63EE" w:rsidTr="007419F7">
        <w:trPr>
          <w:gridAfter w:val="1"/>
          <w:wAfter w:w="18" w:type="dxa"/>
          <w:trHeight w:val="245"/>
        </w:trPr>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81" type="#_x0000_t75" style="width:11.55pt;height:8.85pt" o:ole="">
                  <v:imagedata r:id="rId9" o:title=""/>
                </v:shape>
                <w:control r:id="rId20" w:name="CheckBox121132161" w:shapeid="_x0000_i1081"/>
              </w:object>
            </w:r>
          </w:p>
        </w:tc>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83" type="#_x0000_t75" style="width:11.55pt;height:8.85pt" o:ole="">
                  <v:imagedata r:id="rId9" o:title=""/>
                </v:shape>
                <w:control r:id="rId21" w:name="CheckBox12113216" w:shapeid="_x0000_i1083"/>
              </w:object>
            </w:r>
          </w:p>
        </w:tc>
        <w:tc>
          <w:tcPr>
            <w:tcW w:w="9882" w:type="dxa"/>
            <w:tcBorders>
              <w:top w:val="nil"/>
              <w:left w:val="nil"/>
              <w:bottom w:val="nil"/>
              <w:right w:val="nil"/>
            </w:tcBorders>
            <w:vAlign w:val="center"/>
          </w:tcPr>
          <w:p w:rsidR="005534BC" w:rsidRDefault="005534BC" w:rsidP="005534BC">
            <w:pPr>
              <w:spacing w:before="20" w:after="20" w:line="240" w:lineRule="auto"/>
              <w:rPr>
                <w:rFonts w:ascii="Arial" w:hAnsi="Arial" w:cs="Arial"/>
                <w:b/>
                <w:sz w:val="18"/>
                <w:szCs w:val="20"/>
              </w:rPr>
            </w:pPr>
            <w:r>
              <w:rPr>
                <w:rFonts w:ascii="Arial" w:hAnsi="Arial" w:cs="Arial"/>
                <w:sz w:val="18"/>
                <w:szCs w:val="20"/>
              </w:rPr>
              <w:t>Will the aircraft be used for student or pilot instruction other than for recurrent training of pilots listed?</w:t>
            </w:r>
          </w:p>
        </w:tc>
      </w:tr>
      <w:tr w:rsidR="005534BC" w:rsidRPr="001C63EE" w:rsidTr="007419F7">
        <w:trPr>
          <w:gridAfter w:val="1"/>
          <w:wAfter w:w="18" w:type="dxa"/>
          <w:trHeight w:val="245"/>
        </w:trPr>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85" type="#_x0000_t75" style="width:11.55pt;height:8.85pt" o:ole="">
                  <v:imagedata r:id="rId9" o:title=""/>
                </v:shape>
                <w:control r:id="rId22" w:name="CheckBox121132171" w:shapeid="_x0000_i1085"/>
              </w:object>
            </w:r>
          </w:p>
        </w:tc>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87" type="#_x0000_t75" style="width:11.55pt;height:8.85pt" o:ole="">
                  <v:imagedata r:id="rId9" o:title=""/>
                </v:shape>
                <w:control r:id="rId23" w:name="CheckBox12113217" w:shapeid="_x0000_i1087"/>
              </w:object>
            </w:r>
          </w:p>
        </w:tc>
        <w:tc>
          <w:tcPr>
            <w:tcW w:w="9882" w:type="dxa"/>
            <w:tcBorders>
              <w:top w:val="nil"/>
              <w:left w:val="nil"/>
              <w:bottom w:val="nil"/>
              <w:right w:val="nil"/>
            </w:tcBorders>
            <w:vAlign w:val="center"/>
          </w:tcPr>
          <w:p w:rsidR="005534BC" w:rsidRDefault="005534BC" w:rsidP="005534BC">
            <w:pPr>
              <w:spacing w:before="20" w:after="20" w:line="240" w:lineRule="auto"/>
              <w:rPr>
                <w:rFonts w:ascii="Arial" w:hAnsi="Arial" w:cs="Arial"/>
                <w:b/>
                <w:sz w:val="18"/>
                <w:szCs w:val="20"/>
              </w:rPr>
            </w:pPr>
            <w:r>
              <w:rPr>
                <w:rFonts w:ascii="Arial" w:hAnsi="Arial" w:cs="Arial"/>
                <w:sz w:val="18"/>
                <w:szCs w:val="20"/>
              </w:rPr>
              <w:t>Will the aircraft be routinely operated from other than paved public airports? If so, where?</w:t>
            </w:r>
          </w:p>
        </w:tc>
      </w:tr>
      <w:tr w:rsidR="005534BC" w:rsidRPr="001C63EE" w:rsidTr="007419F7">
        <w:trPr>
          <w:gridAfter w:val="1"/>
          <w:wAfter w:w="18" w:type="dxa"/>
          <w:trHeight w:val="245"/>
        </w:trPr>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89" type="#_x0000_t75" style="width:11.55pt;height:8.85pt" o:ole="">
                  <v:imagedata r:id="rId9" o:title=""/>
                </v:shape>
                <w:control r:id="rId24" w:name="CheckBox121132181" w:shapeid="_x0000_i1089"/>
              </w:object>
            </w:r>
          </w:p>
        </w:tc>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91" type="#_x0000_t75" style="width:11.55pt;height:8.85pt" o:ole="">
                  <v:imagedata r:id="rId9" o:title=""/>
                </v:shape>
                <w:control r:id="rId25" w:name="CheckBox12113218" w:shapeid="_x0000_i1091"/>
              </w:object>
            </w:r>
          </w:p>
        </w:tc>
        <w:tc>
          <w:tcPr>
            <w:tcW w:w="9882" w:type="dxa"/>
            <w:tcBorders>
              <w:top w:val="nil"/>
              <w:left w:val="nil"/>
              <w:bottom w:val="nil"/>
              <w:right w:val="nil"/>
            </w:tcBorders>
            <w:vAlign w:val="center"/>
          </w:tcPr>
          <w:p w:rsidR="005534BC" w:rsidRDefault="005534BC" w:rsidP="005534BC">
            <w:pPr>
              <w:spacing w:before="20" w:after="20" w:line="240" w:lineRule="auto"/>
              <w:rPr>
                <w:rFonts w:ascii="Arial" w:hAnsi="Arial" w:cs="Arial"/>
                <w:b/>
                <w:sz w:val="18"/>
                <w:szCs w:val="20"/>
              </w:rPr>
            </w:pPr>
            <w:r>
              <w:rPr>
                <w:rFonts w:ascii="Arial" w:hAnsi="Arial" w:cs="Arial"/>
                <w:sz w:val="18"/>
                <w:szCs w:val="20"/>
              </w:rPr>
              <w:t>Has any insurer cancelled, declined or refused to renew any aviation insurance for the applicant?</w:t>
            </w:r>
          </w:p>
        </w:tc>
      </w:tr>
      <w:tr w:rsidR="005534BC" w:rsidRPr="001C63EE" w:rsidTr="007419F7">
        <w:trPr>
          <w:gridAfter w:val="1"/>
          <w:wAfter w:w="18" w:type="dxa"/>
          <w:trHeight w:val="245"/>
        </w:trPr>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93" type="#_x0000_t75" style="width:11.55pt;height:8.85pt" o:ole="">
                  <v:imagedata r:id="rId9" o:title=""/>
                </v:shape>
                <w:control r:id="rId26" w:name="CheckBox121132191" w:shapeid="_x0000_i1093"/>
              </w:object>
            </w:r>
          </w:p>
        </w:tc>
        <w:tc>
          <w:tcPr>
            <w:tcW w:w="630" w:type="dxa"/>
            <w:tcBorders>
              <w:top w:val="nil"/>
              <w:left w:val="nil"/>
              <w:bottom w:val="nil"/>
              <w:right w:val="nil"/>
            </w:tcBorders>
          </w:tcPr>
          <w:p w:rsidR="005534BC" w:rsidRDefault="00604DFB" w:rsidP="004A52C2">
            <w:pPr>
              <w:rPr>
                <w:sz w:val="20"/>
              </w:rPr>
            </w:pPr>
            <w:r>
              <w:rPr>
                <w:rFonts w:ascii="Times New Roman" w:hAnsi="Times New Roman"/>
                <w:sz w:val="20"/>
                <w:szCs w:val="20"/>
              </w:rPr>
              <w:object w:dxaOrig="225" w:dyaOrig="225">
                <v:shape id="_x0000_i1095" type="#_x0000_t75" style="width:11.55pt;height:8.85pt" o:ole="">
                  <v:imagedata r:id="rId9" o:title=""/>
                </v:shape>
                <w:control r:id="rId27" w:name="CheckBox12113219" w:shapeid="_x0000_i1095"/>
              </w:object>
            </w:r>
          </w:p>
        </w:tc>
        <w:tc>
          <w:tcPr>
            <w:tcW w:w="9882" w:type="dxa"/>
            <w:tcBorders>
              <w:top w:val="nil"/>
              <w:left w:val="nil"/>
              <w:bottom w:val="nil"/>
              <w:right w:val="nil"/>
            </w:tcBorders>
            <w:vAlign w:val="center"/>
          </w:tcPr>
          <w:p w:rsidR="005534BC" w:rsidRDefault="005534BC" w:rsidP="005534BC">
            <w:pPr>
              <w:spacing w:before="20" w:after="20" w:line="240" w:lineRule="auto"/>
              <w:rPr>
                <w:rFonts w:ascii="Arial" w:hAnsi="Arial" w:cs="Arial"/>
                <w:b/>
                <w:sz w:val="18"/>
                <w:szCs w:val="20"/>
              </w:rPr>
            </w:pPr>
            <w:r w:rsidRPr="006419C1">
              <w:rPr>
                <w:rFonts w:ascii="Arial" w:hAnsi="Arial" w:cs="Arial"/>
                <w:spacing w:val="-4"/>
                <w:sz w:val="18"/>
                <w:szCs w:val="20"/>
              </w:rPr>
              <w:t>Has the applicant had any aircraft/aviation insurance claims/losses/accidents/incidents? Please record any in Loss History</w:t>
            </w:r>
          </w:p>
        </w:tc>
      </w:tr>
    </w:tbl>
    <w:p w:rsidR="007C03E3" w:rsidRDefault="007C03E3" w:rsidP="005049DF">
      <w:pPr>
        <w:spacing w:line="240" w:lineRule="auto"/>
        <w:rPr>
          <w:rFonts w:ascii="Arial" w:hAnsi="Arial" w:cs="Arial"/>
          <w:sz w:val="12"/>
        </w:rPr>
      </w:pPr>
    </w:p>
    <w:tbl>
      <w:tblPr>
        <w:tblStyle w:val="TableGrid"/>
        <w:tblW w:w="11160" w:type="dxa"/>
        <w:tblInd w:w="-785" w:type="dxa"/>
        <w:tblLayout w:type="fixed"/>
        <w:tblCellMar>
          <w:left w:w="115" w:type="dxa"/>
          <w:right w:w="115" w:type="dxa"/>
        </w:tblCellMar>
        <w:tblLook w:val="04A0"/>
      </w:tblPr>
      <w:tblGrid>
        <w:gridCol w:w="11160"/>
      </w:tblGrid>
      <w:tr w:rsidR="006419C1" w:rsidRPr="007C03E3" w:rsidTr="007419F7">
        <w:trPr>
          <w:trHeight w:val="245"/>
        </w:trPr>
        <w:tc>
          <w:tcPr>
            <w:tcW w:w="111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19C1" w:rsidRPr="007C03E3" w:rsidRDefault="006419C1" w:rsidP="005049DF">
            <w:pPr>
              <w:spacing w:before="20" w:after="20" w:line="240" w:lineRule="auto"/>
              <w:jc w:val="center"/>
              <w:rPr>
                <w:rFonts w:ascii="Arial" w:hAnsi="Arial" w:cs="Arial"/>
                <w:b/>
                <w:szCs w:val="20"/>
              </w:rPr>
            </w:pPr>
            <w:r w:rsidRPr="002C2628">
              <w:rPr>
                <w:rFonts w:ascii="Arial" w:hAnsi="Arial" w:cs="Arial"/>
                <w:b/>
                <w:sz w:val="20"/>
                <w:szCs w:val="20"/>
              </w:rPr>
              <w:t>REMARKS</w:t>
            </w:r>
          </w:p>
        </w:tc>
      </w:tr>
      <w:tr w:rsidR="006419C1" w:rsidRPr="001C63EE" w:rsidTr="007419F7">
        <w:trPr>
          <w:trHeight w:val="245"/>
        </w:trPr>
        <w:tc>
          <w:tcPr>
            <w:tcW w:w="11160" w:type="dxa"/>
            <w:tcBorders>
              <w:top w:val="double" w:sz="4" w:space="0" w:color="auto"/>
              <w:left w:val="nil"/>
              <w:bottom w:val="nil"/>
              <w:right w:val="nil"/>
            </w:tcBorders>
            <w:vAlign w:val="center"/>
          </w:tcPr>
          <w:sdt>
            <w:sdtPr>
              <w:rPr>
                <w:rFonts w:ascii="Arial" w:hAnsi="Arial" w:cs="Arial"/>
                <w:sz w:val="18"/>
                <w:szCs w:val="20"/>
              </w:rPr>
              <w:id w:val="242971552"/>
              <w:placeholder>
                <w:docPart w:val="BA50524C0F5E4F32B06EE8AC7C627F71"/>
              </w:placeholder>
              <w:showingPlcHdr/>
            </w:sdtPr>
            <w:sdtContent>
              <w:p w:rsidR="00B57A8F" w:rsidRDefault="005534BC" w:rsidP="005049DF">
                <w:pPr>
                  <w:spacing w:before="20" w:after="20" w:line="240" w:lineRule="auto"/>
                  <w:rPr>
                    <w:rFonts w:ascii="Arial" w:hAnsi="Arial" w:cs="Arial"/>
                    <w:sz w:val="18"/>
                    <w:szCs w:val="20"/>
                  </w:rPr>
                </w:pPr>
                <w:r>
                  <w:rPr>
                    <w:rStyle w:val="PlaceholderText"/>
                  </w:rPr>
                  <w:t>Explain</w:t>
                </w:r>
              </w:p>
            </w:sdtContent>
          </w:sdt>
          <w:p w:rsidR="00B57A8F" w:rsidRDefault="00B57A8F"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Pr="002C2628" w:rsidRDefault="007419F7" w:rsidP="005049DF">
            <w:pPr>
              <w:spacing w:before="20" w:after="20" w:line="240" w:lineRule="auto"/>
              <w:rPr>
                <w:rFonts w:ascii="Arial" w:hAnsi="Arial" w:cs="Arial"/>
                <w:sz w:val="18"/>
                <w:szCs w:val="20"/>
              </w:rPr>
            </w:pPr>
          </w:p>
        </w:tc>
      </w:tr>
    </w:tbl>
    <w:p w:rsidR="006419C1" w:rsidRDefault="006419C1" w:rsidP="005049DF">
      <w:pPr>
        <w:spacing w:line="240" w:lineRule="auto"/>
        <w:rPr>
          <w:rFonts w:ascii="Arial" w:hAnsi="Arial" w:cs="Arial"/>
          <w:sz w:val="12"/>
        </w:rPr>
      </w:pPr>
    </w:p>
    <w:tbl>
      <w:tblPr>
        <w:tblStyle w:val="TableGrid"/>
        <w:tblW w:w="11160" w:type="dxa"/>
        <w:tblInd w:w="-785" w:type="dxa"/>
        <w:tblLayout w:type="fixed"/>
        <w:tblCellMar>
          <w:left w:w="115" w:type="dxa"/>
          <w:right w:w="115" w:type="dxa"/>
        </w:tblCellMar>
        <w:tblLook w:val="04A0"/>
      </w:tblPr>
      <w:tblGrid>
        <w:gridCol w:w="11142"/>
        <w:gridCol w:w="18"/>
      </w:tblGrid>
      <w:tr w:rsidR="006419C1" w:rsidRPr="007C03E3" w:rsidTr="00B57A8F">
        <w:trPr>
          <w:trHeight w:val="245"/>
        </w:trPr>
        <w:tc>
          <w:tcPr>
            <w:tcW w:w="1116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19C1" w:rsidRPr="007C03E3" w:rsidRDefault="006419C1" w:rsidP="005049DF">
            <w:pPr>
              <w:spacing w:before="20" w:after="20" w:line="240" w:lineRule="auto"/>
              <w:jc w:val="center"/>
              <w:rPr>
                <w:rFonts w:ascii="Arial" w:hAnsi="Arial" w:cs="Arial"/>
                <w:b/>
                <w:szCs w:val="20"/>
              </w:rPr>
            </w:pPr>
            <w:r>
              <w:rPr>
                <w:rFonts w:ascii="Arial" w:hAnsi="Arial" w:cs="Arial"/>
                <w:b/>
                <w:sz w:val="20"/>
                <w:szCs w:val="20"/>
              </w:rPr>
              <w:t>LOSS HISTORY</w:t>
            </w:r>
          </w:p>
        </w:tc>
      </w:tr>
      <w:tr w:rsidR="00B57A8F" w:rsidRPr="00525AF7" w:rsidTr="007419F7">
        <w:trPr>
          <w:gridAfter w:val="1"/>
          <w:wAfter w:w="18" w:type="dxa"/>
          <w:trHeight w:val="245"/>
        </w:trPr>
        <w:tc>
          <w:tcPr>
            <w:tcW w:w="11142" w:type="dxa"/>
            <w:tcBorders>
              <w:top w:val="double" w:sz="4" w:space="0" w:color="auto"/>
              <w:left w:val="nil"/>
              <w:bottom w:val="nil"/>
              <w:right w:val="nil"/>
            </w:tcBorders>
            <w:vAlign w:val="center"/>
          </w:tcPr>
          <w:sdt>
            <w:sdtPr>
              <w:rPr>
                <w:rFonts w:ascii="Arial" w:hAnsi="Arial" w:cs="Arial"/>
                <w:sz w:val="18"/>
                <w:szCs w:val="20"/>
              </w:rPr>
              <w:id w:val="242971578"/>
              <w:placeholder>
                <w:docPart w:val="19ECBA7C271E46E28521A32D6754F09A"/>
              </w:placeholder>
              <w:showingPlcHdr/>
            </w:sdtPr>
            <w:sdtContent>
              <w:p w:rsidR="00B57A8F" w:rsidRDefault="005534BC" w:rsidP="005534BC">
                <w:pPr>
                  <w:spacing w:before="20" w:after="20" w:line="240" w:lineRule="auto"/>
                  <w:rPr>
                    <w:rFonts w:ascii="Arial" w:hAnsi="Arial" w:cs="Arial"/>
                    <w:sz w:val="18"/>
                    <w:szCs w:val="20"/>
                  </w:rPr>
                </w:pPr>
                <w:r>
                  <w:rPr>
                    <w:rStyle w:val="PlaceholderText"/>
                  </w:rPr>
                  <w:t>Provide the following information: Description of loss, Date of loss, Amount Paid</w:t>
                </w:r>
              </w:p>
            </w:sdtContent>
          </w:sdt>
          <w:p w:rsidR="00B57A8F" w:rsidRPr="006419C1" w:rsidRDefault="00B57A8F" w:rsidP="00662391">
            <w:pPr>
              <w:spacing w:before="20" w:after="20" w:line="240" w:lineRule="auto"/>
              <w:rPr>
                <w:rFonts w:ascii="Arial" w:hAnsi="Arial" w:cs="Arial"/>
                <w:sz w:val="18"/>
                <w:szCs w:val="20"/>
              </w:rPr>
            </w:pPr>
          </w:p>
        </w:tc>
      </w:tr>
    </w:tbl>
    <w:p w:rsidR="007C03E3" w:rsidRDefault="007C03E3" w:rsidP="005049DF">
      <w:pPr>
        <w:spacing w:line="240" w:lineRule="auto"/>
        <w:rPr>
          <w:rFonts w:ascii="Arial" w:hAnsi="Arial" w:cs="Arial"/>
          <w:sz w:val="12"/>
        </w:rPr>
      </w:pPr>
    </w:p>
    <w:p w:rsidR="007419F7" w:rsidRDefault="007419F7" w:rsidP="005049DF">
      <w:pPr>
        <w:spacing w:line="240" w:lineRule="auto"/>
        <w:rPr>
          <w:rFonts w:ascii="Arial" w:hAnsi="Arial" w:cs="Arial"/>
          <w:sz w:val="12"/>
        </w:rPr>
      </w:pPr>
    </w:p>
    <w:p w:rsidR="007419F7" w:rsidRDefault="007419F7" w:rsidP="005049DF">
      <w:pPr>
        <w:spacing w:line="240" w:lineRule="auto"/>
        <w:rPr>
          <w:rFonts w:ascii="Arial" w:hAnsi="Arial" w:cs="Arial"/>
          <w:sz w:val="12"/>
        </w:rPr>
      </w:pPr>
    </w:p>
    <w:p w:rsidR="007419F7" w:rsidRDefault="007419F7" w:rsidP="005049DF">
      <w:pPr>
        <w:spacing w:line="240" w:lineRule="auto"/>
        <w:rPr>
          <w:rFonts w:ascii="Arial" w:hAnsi="Arial" w:cs="Arial"/>
          <w:sz w:val="12"/>
        </w:rPr>
      </w:pPr>
    </w:p>
    <w:p w:rsidR="007419F7" w:rsidRDefault="007419F7" w:rsidP="005049DF">
      <w:pPr>
        <w:spacing w:line="240" w:lineRule="auto"/>
        <w:rPr>
          <w:rFonts w:ascii="Arial" w:hAnsi="Arial" w:cs="Arial"/>
          <w:sz w:val="12"/>
        </w:rPr>
      </w:pPr>
    </w:p>
    <w:p w:rsidR="007419F7" w:rsidRDefault="007419F7" w:rsidP="005049DF">
      <w:pPr>
        <w:spacing w:line="240" w:lineRule="auto"/>
        <w:rPr>
          <w:rFonts w:ascii="Arial" w:hAnsi="Arial" w:cs="Arial"/>
          <w:sz w:val="12"/>
        </w:rPr>
      </w:pPr>
    </w:p>
    <w:p w:rsidR="007419F7" w:rsidRDefault="007419F7" w:rsidP="005049DF">
      <w:pPr>
        <w:spacing w:line="240" w:lineRule="auto"/>
        <w:rPr>
          <w:rFonts w:ascii="Arial" w:hAnsi="Arial" w:cs="Arial"/>
          <w:sz w:val="12"/>
        </w:rPr>
      </w:pPr>
    </w:p>
    <w:p w:rsidR="007419F7" w:rsidRPr="00005972" w:rsidRDefault="007419F7" w:rsidP="005049DF">
      <w:pPr>
        <w:spacing w:line="240" w:lineRule="auto"/>
        <w:rPr>
          <w:rFonts w:ascii="Arial" w:hAnsi="Arial" w:cs="Arial"/>
          <w:sz w:val="12"/>
        </w:rPr>
      </w:pPr>
    </w:p>
    <w:tbl>
      <w:tblPr>
        <w:tblStyle w:val="TableGrid"/>
        <w:tblW w:w="11160" w:type="dxa"/>
        <w:tblInd w:w="-785" w:type="dxa"/>
        <w:tblLayout w:type="fixed"/>
        <w:tblCellMar>
          <w:left w:w="115" w:type="dxa"/>
          <w:right w:w="115" w:type="dxa"/>
        </w:tblCellMar>
        <w:tblLook w:val="04A0"/>
      </w:tblPr>
      <w:tblGrid>
        <w:gridCol w:w="11160"/>
      </w:tblGrid>
      <w:tr w:rsidR="007C03E3" w:rsidRPr="007C03E3" w:rsidTr="007419F7">
        <w:trPr>
          <w:trHeight w:val="245"/>
        </w:trPr>
        <w:tc>
          <w:tcPr>
            <w:tcW w:w="111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C03E3" w:rsidRPr="007C03E3" w:rsidRDefault="007C03E3" w:rsidP="005049DF">
            <w:pPr>
              <w:spacing w:before="20" w:after="20" w:line="240" w:lineRule="auto"/>
              <w:jc w:val="center"/>
              <w:rPr>
                <w:rFonts w:ascii="Arial" w:hAnsi="Arial" w:cs="Arial"/>
                <w:b/>
                <w:szCs w:val="20"/>
              </w:rPr>
            </w:pPr>
            <w:r w:rsidRPr="002C2628">
              <w:rPr>
                <w:rFonts w:ascii="Arial" w:hAnsi="Arial" w:cs="Arial"/>
                <w:b/>
                <w:sz w:val="20"/>
                <w:szCs w:val="20"/>
              </w:rPr>
              <w:t>ADDITIONAL INTERESTS</w:t>
            </w:r>
          </w:p>
        </w:tc>
      </w:tr>
      <w:tr w:rsidR="007C03E3" w:rsidRPr="001C63EE" w:rsidTr="007419F7">
        <w:trPr>
          <w:trHeight w:val="245"/>
        </w:trPr>
        <w:tc>
          <w:tcPr>
            <w:tcW w:w="11160" w:type="dxa"/>
            <w:tcBorders>
              <w:top w:val="double" w:sz="4" w:space="0" w:color="auto"/>
              <w:left w:val="nil"/>
              <w:bottom w:val="nil"/>
              <w:right w:val="nil"/>
            </w:tcBorders>
            <w:vAlign w:val="center"/>
          </w:tcPr>
          <w:sdt>
            <w:sdtPr>
              <w:rPr>
                <w:rFonts w:ascii="Arial" w:hAnsi="Arial" w:cs="Arial"/>
                <w:sz w:val="18"/>
                <w:szCs w:val="20"/>
              </w:rPr>
              <w:id w:val="242971617"/>
              <w:placeholder>
                <w:docPart w:val="8CE5CCD417B54EF892C08FF6AA9FCC11"/>
              </w:placeholder>
              <w:showingPlcHdr/>
            </w:sdtPr>
            <w:sdtContent>
              <w:p w:rsidR="007C03E3" w:rsidRDefault="005534BC" w:rsidP="005049DF">
                <w:pPr>
                  <w:spacing w:before="20" w:after="20" w:line="240" w:lineRule="auto"/>
                  <w:rPr>
                    <w:rFonts w:ascii="Arial" w:hAnsi="Arial" w:cs="Arial"/>
                    <w:sz w:val="18"/>
                    <w:szCs w:val="20"/>
                  </w:rPr>
                </w:pPr>
                <w:r>
                  <w:rPr>
                    <w:rStyle w:val="PlaceholderText"/>
                  </w:rPr>
                  <w:t>Enter Name &amp; Address of Additional Interests</w:t>
                </w:r>
              </w:p>
            </w:sdtContent>
          </w:sdt>
          <w:p w:rsidR="00B57A8F" w:rsidRDefault="00B57A8F"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Default="007419F7" w:rsidP="005049DF">
            <w:pPr>
              <w:spacing w:before="20" w:after="20" w:line="240" w:lineRule="auto"/>
              <w:rPr>
                <w:rFonts w:ascii="Arial" w:hAnsi="Arial" w:cs="Arial"/>
                <w:sz w:val="18"/>
                <w:szCs w:val="20"/>
              </w:rPr>
            </w:pPr>
          </w:p>
          <w:p w:rsidR="007419F7" w:rsidRPr="002C2628" w:rsidRDefault="007419F7" w:rsidP="005049DF">
            <w:pPr>
              <w:spacing w:before="20" w:after="20" w:line="240" w:lineRule="auto"/>
              <w:rPr>
                <w:rFonts w:ascii="Arial" w:hAnsi="Arial" w:cs="Arial"/>
                <w:sz w:val="18"/>
                <w:szCs w:val="20"/>
              </w:rPr>
            </w:pPr>
          </w:p>
        </w:tc>
      </w:tr>
    </w:tbl>
    <w:p w:rsidR="007C03E3" w:rsidRDefault="007C03E3" w:rsidP="005049DF">
      <w:pPr>
        <w:spacing w:line="240" w:lineRule="auto"/>
        <w:rPr>
          <w:rFonts w:ascii="Arial" w:hAnsi="Arial" w:cs="Arial"/>
          <w:sz w:val="12"/>
        </w:rPr>
      </w:pPr>
    </w:p>
    <w:tbl>
      <w:tblPr>
        <w:tblStyle w:val="TableGrid"/>
        <w:tblW w:w="11160" w:type="dxa"/>
        <w:tblInd w:w="-785" w:type="dxa"/>
        <w:tblLayout w:type="fixed"/>
        <w:tblCellMar>
          <w:left w:w="115" w:type="dxa"/>
          <w:right w:w="115" w:type="dxa"/>
        </w:tblCellMar>
        <w:tblLook w:val="04A0"/>
      </w:tblPr>
      <w:tblGrid>
        <w:gridCol w:w="810"/>
        <w:gridCol w:w="3330"/>
        <w:gridCol w:w="2610"/>
        <w:gridCol w:w="2880"/>
        <w:gridCol w:w="810"/>
        <w:gridCol w:w="702"/>
        <w:gridCol w:w="18"/>
      </w:tblGrid>
      <w:tr w:rsidR="006419C1" w:rsidRPr="007C03E3" w:rsidTr="0067602B">
        <w:trPr>
          <w:trHeight w:val="245"/>
        </w:trPr>
        <w:tc>
          <w:tcPr>
            <w:tcW w:w="11160"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19C1" w:rsidRPr="007C03E3" w:rsidRDefault="006419C1" w:rsidP="005049DF">
            <w:pPr>
              <w:spacing w:before="20" w:after="20" w:line="240" w:lineRule="auto"/>
              <w:jc w:val="center"/>
              <w:rPr>
                <w:rFonts w:ascii="Arial" w:hAnsi="Arial" w:cs="Arial"/>
                <w:b/>
                <w:szCs w:val="20"/>
              </w:rPr>
            </w:pPr>
            <w:r>
              <w:rPr>
                <w:rFonts w:ascii="Arial" w:hAnsi="Arial" w:cs="Arial"/>
                <w:b/>
                <w:sz w:val="20"/>
                <w:szCs w:val="20"/>
              </w:rPr>
              <w:t>PLEASE READ AND INITIAL</w:t>
            </w:r>
          </w:p>
        </w:tc>
      </w:tr>
      <w:tr w:rsidR="006C3D3F" w:rsidRPr="001C63EE" w:rsidTr="007419F7">
        <w:trPr>
          <w:gridAfter w:val="1"/>
          <w:wAfter w:w="18" w:type="dxa"/>
          <w:trHeight w:val="245"/>
        </w:trPr>
        <w:tc>
          <w:tcPr>
            <w:tcW w:w="9630" w:type="dxa"/>
            <w:gridSpan w:val="4"/>
            <w:tcBorders>
              <w:top w:val="single" w:sz="4" w:space="0" w:color="auto"/>
              <w:left w:val="nil"/>
              <w:bottom w:val="single" w:sz="4" w:space="0" w:color="auto"/>
            </w:tcBorders>
            <w:vAlign w:val="center"/>
          </w:tcPr>
          <w:p w:rsidR="006C3D3F" w:rsidRPr="006C3D3F" w:rsidRDefault="006C3D3F" w:rsidP="00A363E3">
            <w:pPr>
              <w:spacing w:line="240" w:lineRule="auto"/>
              <w:rPr>
                <w:rFonts w:ascii="Arial" w:hAnsi="Arial" w:cs="Arial"/>
                <w:sz w:val="18"/>
                <w:szCs w:val="20"/>
              </w:rPr>
            </w:pPr>
            <w:r>
              <w:rPr>
                <w:rFonts w:ascii="Arial" w:hAnsi="Arial" w:cs="Arial"/>
                <w:b/>
                <w:sz w:val="18"/>
                <w:szCs w:val="20"/>
              </w:rPr>
              <w:t xml:space="preserve">Use Requirements: </w:t>
            </w:r>
            <w:r>
              <w:rPr>
                <w:rFonts w:ascii="Arial" w:hAnsi="Arial" w:cs="Arial"/>
                <w:sz w:val="18"/>
                <w:szCs w:val="20"/>
              </w:rPr>
              <w:t xml:space="preserve">I/We understand and acknowledge that there may be no coverage applicable if the aircraft is used for any purpose other than the use designated on </w:t>
            </w:r>
            <w:r w:rsidR="00A363E3">
              <w:rPr>
                <w:rFonts w:ascii="Arial" w:hAnsi="Arial" w:cs="Arial"/>
                <w:sz w:val="18"/>
                <w:szCs w:val="20"/>
              </w:rPr>
              <w:t>the</w:t>
            </w:r>
            <w:r>
              <w:rPr>
                <w:rFonts w:ascii="Arial" w:hAnsi="Arial" w:cs="Arial"/>
                <w:sz w:val="18"/>
                <w:szCs w:val="20"/>
              </w:rPr>
              <w:t xml:space="preserve"> policy.</w:t>
            </w:r>
          </w:p>
        </w:tc>
        <w:tc>
          <w:tcPr>
            <w:tcW w:w="810" w:type="dxa"/>
            <w:tcBorders>
              <w:top w:val="single" w:sz="4" w:space="0" w:color="auto"/>
              <w:bottom w:val="single" w:sz="4" w:space="0" w:color="auto"/>
            </w:tcBorders>
            <w:vAlign w:val="center"/>
          </w:tcPr>
          <w:p w:rsidR="006C3D3F" w:rsidRPr="006C3D3F" w:rsidRDefault="006C3D3F" w:rsidP="005049DF">
            <w:pPr>
              <w:spacing w:before="20" w:after="20" w:line="240" w:lineRule="auto"/>
              <w:jc w:val="center"/>
              <w:rPr>
                <w:rFonts w:ascii="Arial" w:hAnsi="Arial" w:cs="Arial"/>
                <w:color w:val="FF0000"/>
                <w:sz w:val="18"/>
                <w:szCs w:val="20"/>
                <w:highlight w:val="yellow"/>
              </w:rPr>
            </w:pPr>
            <w:r w:rsidRPr="006C3D3F">
              <w:rPr>
                <w:rFonts w:ascii="Arial" w:hAnsi="Arial" w:cs="Arial"/>
                <w:b/>
                <w:color w:val="FF0000"/>
                <w:sz w:val="18"/>
                <w:szCs w:val="20"/>
                <w:highlight w:val="yellow"/>
              </w:rPr>
              <w:t>Initial:</w:t>
            </w:r>
          </w:p>
        </w:tc>
        <w:tc>
          <w:tcPr>
            <w:tcW w:w="702" w:type="dxa"/>
            <w:tcBorders>
              <w:top w:val="single" w:sz="4" w:space="0" w:color="auto"/>
              <w:bottom w:val="single" w:sz="4" w:space="0" w:color="auto"/>
              <w:right w:val="nil"/>
            </w:tcBorders>
            <w:vAlign w:val="center"/>
          </w:tcPr>
          <w:p w:rsidR="006C3D3F" w:rsidRPr="006C3D3F" w:rsidRDefault="006C3D3F" w:rsidP="005049DF">
            <w:pPr>
              <w:spacing w:before="20" w:after="20" w:line="240" w:lineRule="auto"/>
              <w:jc w:val="center"/>
              <w:rPr>
                <w:rFonts w:ascii="Arial" w:hAnsi="Arial" w:cs="Arial"/>
                <w:b/>
                <w:color w:val="FF0000"/>
                <w:sz w:val="18"/>
                <w:szCs w:val="20"/>
                <w:highlight w:val="yellow"/>
              </w:rPr>
            </w:pPr>
          </w:p>
        </w:tc>
      </w:tr>
      <w:tr w:rsidR="0043213D" w:rsidRPr="001C63EE" w:rsidTr="007419F7">
        <w:trPr>
          <w:gridAfter w:val="1"/>
          <w:wAfter w:w="18" w:type="dxa"/>
          <w:trHeight w:val="245"/>
        </w:trPr>
        <w:tc>
          <w:tcPr>
            <w:tcW w:w="9630" w:type="dxa"/>
            <w:gridSpan w:val="4"/>
            <w:tcBorders>
              <w:top w:val="single" w:sz="4" w:space="0" w:color="auto"/>
              <w:left w:val="nil"/>
              <w:bottom w:val="single" w:sz="4" w:space="0" w:color="auto"/>
            </w:tcBorders>
            <w:vAlign w:val="center"/>
          </w:tcPr>
          <w:p w:rsidR="0043213D" w:rsidRPr="0043213D" w:rsidRDefault="0043213D" w:rsidP="008F2783">
            <w:pPr>
              <w:spacing w:line="240" w:lineRule="auto"/>
              <w:rPr>
                <w:rFonts w:ascii="Arial" w:hAnsi="Arial" w:cs="Arial"/>
                <w:sz w:val="18"/>
                <w:szCs w:val="20"/>
              </w:rPr>
            </w:pPr>
            <w:r>
              <w:rPr>
                <w:rFonts w:ascii="Arial" w:hAnsi="Arial" w:cs="Arial"/>
                <w:sz w:val="18"/>
                <w:szCs w:val="20"/>
              </w:rPr>
              <w:t xml:space="preserve">I/We certify that to the best of my/our knowledge all statements or representations contained on all pages of this application are true and correct and that I/we have read, understand, and agree with all particulars contained herein. I/we agree that the terms and conditions of the application and the policy currently in use by the insurers shall be </w:t>
            </w:r>
            <w:r w:rsidR="001F7D43">
              <w:rPr>
                <w:rFonts w:ascii="Arial" w:hAnsi="Arial" w:cs="Arial"/>
                <w:sz w:val="18"/>
                <w:szCs w:val="20"/>
              </w:rPr>
              <w:br/>
            </w:r>
            <w:r>
              <w:rPr>
                <w:rFonts w:ascii="Arial" w:hAnsi="Arial" w:cs="Arial"/>
                <w:sz w:val="18"/>
                <w:szCs w:val="20"/>
              </w:rPr>
              <w:t>the basis of any contract between the Insurance Company and me/us.</w:t>
            </w:r>
          </w:p>
        </w:tc>
        <w:tc>
          <w:tcPr>
            <w:tcW w:w="810" w:type="dxa"/>
            <w:tcBorders>
              <w:top w:val="single" w:sz="4" w:space="0" w:color="auto"/>
              <w:bottom w:val="single" w:sz="4" w:space="0" w:color="auto"/>
            </w:tcBorders>
            <w:vAlign w:val="center"/>
          </w:tcPr>
          <w:p w:rsidR="0043213D" w:rsidRPr="006C3D3F" w:rsidRDefault="0043213D" w:rsidP="005049DF">
            <w:pPr>
              <w:spacing w:before="20" w:after="20" w:line="240" w:lineRule="auto"/>
              <w:jc w:val="center"/>
              <w:rPr>
                <w:rFonts w:ascii="Arial" w:hAnsi="Arial" w:cs="Arial"/>
                <w:color w:val="FF0000"/>
                <w:sz w:val="18"/>
                <w:szCs w:val="20"/>
                <w:highlight w:val="yellow"/>
              </w:rPr>
            </w:pPr>
            <w:r w:rsidRPr="006C3D3F">
              <w:rPr>
                <w:rFonts w:ascii="Arial" w:hAnsi="Arial" w:cs="Arial"/>
                <w:b/>
                <w:color w:val="FF0000"/>
                <w:sz w:val="18"/>
                <w:szCs w:val="20"/>
                <w:highlight w:val="yellow"/>
              </w:rPr>
              <w:t>Initial:</w:t>
            </w:r>
          </w:p>
        </w:tc>
        <w:tc>
          <w:tcPr>
            <w:tcW w:w="702" w:type="dxa"/>
            <w:tcBorders>
              <w:top w:val="single" w:sz="4" w:space="0" w:color="auto"/>
              <w:bottom w:val="single" w:sz="4" w:space="0" w:color="auto"/>
              <w:right w:val="nil"/>
            </w:tcBorders>
            <w:vAlign w:val="center"/>
          </w:tcPr>
          <w:p w:rsidR="0043213D" w:rsidRPr="006C3D3F" w:rsidRDefault="0043213D" w:rsidP="005049DF">
            <w:pPr>
              <w:spacing w:before="20" w:after="20" w:line="240" w:lineRule="auto"/>
              <w:jc w:val="center"/>
              <w:rPr>
                <w:rFonts w:ascii="Arial" w:hAnsi="Arial" w:cs="Arial"/>
                <w:b/>
                <w:color w:val="FF0000"/>
                <w:sz w:val="18"/>
                <w:szCs w:val="20"/>
                <w:highlight w:val="yellow"/>
              </w:rPr>
            </w:pPr>
          </w:p>
        </w:tc>
      </w:tr>
      <w:tr w:rsidR="0043213D" w:rsidRPr="001C63EE" w:rsidTr="007419F7">
        <w:trPr>
          <w:gridAfter w:val="1"/>
          <w:wAfter w:w="18" w:type="dxa"/>
          <w:trHeight w:val="245"/>
        </w:trPr>
        <w:tc>
          <w:tcPr>
            <w:tcW w:w="9630" w:type="dxa"/>
            <w:gridSpan w:val="4"/>
            <w:tcBorders>
              <w:top w:val="single" w:sz="4" w:space="0" w:color="auto"/>
              <w:left w:val="nil"/>
              <w:bottom w:val="single" w:sz="4" w:space="0" w:color="auto"/>
            </w:tcBorders>
            <w:vAlign w:val="center"/>
          </w:tcPr>
          <w:p w:rsidR="0043213D" w:rsidRPr="0043213D" w:rsidRDefault="0043213D" w:rsidP="008F2783">
            <w:pPr>
              <w:spacing w:line="240" w:lineRule="auto"/>
              <w:rPr>
                <w:rFonts w:ascii="Arial" w:hAnsi="Arial" w:cs="Arial"/>
                <w:sz w:val="18"/>
                <w:szCs w:val="20"/>
              </w:rPr>
            </w:pPr>
            <w:r>
              <w:rPr>
                <w:rFonts w:ascii="Arial" w:hAnsi="Arial" w:cs="Arial"/>
                <w:sz w:val="18"/>
                <w:szCs w:val="20"/>
              </w:rPr>
              <w:t xml:space="preserve">I/We agree that the Insurance Company or their representatives, at their option, but without obligation to do so, </w:t>
            </w:r>
            <w:r w:rsidR="001F7D43">
              <w:rPr>
                <w:rFonts w:ascii="Arial" w:hAnsi="Arial" w:cs="Arial"/>
                <w:sz w:val="18"/>
                <w:szCs w:val="20"/>
              </w:rPr>
              <w:br/>
            </w:r>
            <w:r>
              <w:rPr>
                <w:rFonts w:ascii="Arial" w:hAnsi="Arial" w:cs="Arial"/>
                <w:sz w:val="18"/>
                <w:szCs w:val="20"/>
              </w:rPr>
              <w:t xml:space="preserve">may investigate to the extent it deems necessary, any qualifications or statements contained in this application. </w:t>
            </w:r>
            <w:r w:rsidR="001F7D43">
              <w:rPr>
                <w:rFonts w:ascii="Arial" w:hAnsi="Arial" w:cs="Arial"/>
                <w:sz w:val="18"/>
                <w:szCs w:val="20"/>
              </w:rPr>
              <w:br/>
            </w:r>
            <w:r>
              <w:rPr>
                <w:rFonts w:ascii="Arial" w:hAnsi="Arial" w:cs="Arial"/>
                <w:sz w:val="18"/>
                <w:szCs w:val="20"/>
              </w:rPr>
              <w:t>I/We authorize Wings Insurance to represent me/us in placing this insurance.</w:t>
            </w:r>
          </w:p>
        </w:tc>
        <w:tc>
          <w:tcPr>
            <w:tcW w:w="810" w:type="dxa"/>
            <w:tcBorders>
              <w:top w:val="single" w:sz="4" w:space="0" w:color="auto"/>
              <w:bottom w:val="single" w:sz="4" w:space="0" w:color="auto"/>
            </w:tcBorders>
            <w:vAlign w:val="center"/>
          </w:tcPr>
          <w:p w:rsidR="0043213D" w:rsidRPr="006C3D3F" w:rsidRDefault="0043213D" w:rsidP="005049DF">
            <w:pPr>
              <w:spacing w:before="20" w:after="20" w:line="240" w:lineRule="auto"/>
              <w:jc w:val="center"/>
              <w:rPr>
                <w:rFonts w:ascii="Arial" w:hAnsi="Arial" w:cs="Arial"/>
                <w:color w:val="FF0000"/>
                <w:sz w:val="18"/>
                <w:szCs w:val="20"/>
                <w:highlight w:val="yellow"/>
              </w:rPr>
            </w:pPr>
            <w:r w:rsidRPr="006C3D3F">
              <w:rPr>
                <w:rFonts w:ascii="Arial" w:hAnsi="Arial" w:cs="Arial"/>
                <w:b/>
                <w:color w:val="FF0000"/>
                <w:sz w:val="18"/>
                <w:szCs w:val="20"/>
                <w:highlight w:val="yellow"/>
              </w:rPr>
              <w:t>Initial:</w:t>
            </w:r>
          </w:p>
        </w:tc>
        <w:tc>
          <w:tcPr>
            <w:tcW w:w="702" w:type="dxa"/>
            <w:tcBorders>
              <w:top w:val="single" w:sz="4" w:space="0" w:color="auto"/>
              <w:bottom w:val="single" w:sz="4" w:space="0" w:color="auto"/>
              <w:right w:val="nil"/>
            </w:tcBorders>
            <w:vAlign w:val="center"/>
          </w:tcPr>
          <w:p w:rsidR="0043213D" w:rsidRPr="006C3D3F" w:rsidRDefault="0043213D" w:rsidP="005049DF">
            <w:pPr>
              <w:spacing w:before="20" w:after="20" w:line="240" w:lineRule="auto"/>
              <w:jc w:val="center"/>
              <w:rPr>
                <w:rFonts w:ascii="Arial" w:hAnsi="Arial" w:cs="Arial"/>
                <w:color w:val="FF0000"/>
                <w:sz w:val="18"/>
                <w:szCs w:val="20"/>
                <w:highlight w:val="yellow"/>
              </w:rPr>
            </w:pPr>
          </w:p>
        </w:tc>
      </w:tr>
      <w:tr w:rsidR="006C3D3F" w:rsidRPr="001C63EE" w:rsidTr="007419F7">
        <w:trPr>
          <w:gridAfter w:val="1"/>
          <w:wAfter w:w="18" w:type="dxa"/>
          <w:trHeight w:val="245"/>
        </w:trPr>
        <w:tc>
          <w:tcPr>
            <w:tcW w:w="11142" w:type="dxa"/>
            <w:gridSpan w:val="6"/>
            <w:tcBorders>
              <w:top w:val="single" w:sz="4" w:space="0" w:color="auto"/>
              <w:left w:val="nil"/>
              <w:bottom w:val="nil"/>
              <w:right w:val="nil"/>
            </w:tcBorders>
            <w:vAlign w:val="center"/>
          </w:tcPr>
          <w:p w:rsidR="006C3D3F" w:rsidRPr="00FA7983" w:rsidRDefault="0043213D" w:rsidP="00A363E3">
            <w:pPr>
              <w:numPr>
                <w:ilvl w:val="0"/>
                <w:numId w:val="7"/>
              </w:numPr>
              <w:spacing w:line="240" w:lineRule="auto"/>
              <w:ind w:left="155" w:hanging="180"/>
              <w:rPr>
                <w:rFonts w:ascii="Arial" w:hAnsi="Arial" w:cs="Arial"/>
                <w:sz w:val="18"/>
                <w:szCs w:val="20"/>
              </w:rPr>
            </w:pPr>
            <w:r>
              <w:rPr>
                <w:rFonts w:ascii="Arial" w:hAnsi="Arial" w:cs="Arial"/>
                <w:sz w:val="18"/>
                <w:szCs w:val="20"/>
              </w:rPr>
              <w:t>Insurance evidenced by this application is subject to all the terms, conditions and limitations of the policy(s) in current use by the insurance company.</w:t>
            </w:r>
          </w:p>
        </w:tc>
      </w:tr>
      <w:tr w:rsidR="006C3D3F" w:rsidRPr="001C63EE" w:rsidTr="007419F7">
        <w:trPr>
          <w:gridAfter w:val="1"/>
          <w:wAfter w:w="18" w:type="dxa"/>
          <w:trHeight w:val="245"/>
        </w:trPr>
        <w:tc>
          <w:tcPr>
            <w:tcW w:w="11142" w:type="dxa"/>
            <w:gridSpan w:val="6"/>
            <w:tcBorders>
              <w:top w:val="nil"/>
              <w:left w:val="nil"/>
              <w:bottom w:val="nil"/>
              <w:right w:val="nil"/>
            </w:tcBorders>
            <w:vAlign w:val="center"/>
          </w:tcPr>
          <w:p w:rsidR="006C3D3F" w:rsidRPr="00FA7983" w:rsidRDefault="0043213D" w:rsidP="00A363E3">
            <w:pPr>
              <w:numPr>
                <w:ilvl w:val="0"/>
                <w:numId w:val="7"/>
              </w:numPr>
              <w:spacing w:line="240" w:lineRule="auto"/>
              <w:ind w:left="155" w:hanging="180"/>
              <w:rPr>
                <w:rFonts w:ascii="Arial" w:hAnsi="Arial" w:cs="Arial"/>
                <w:sz w:val="18"/>
                <w:szCs w:val="20"/>
              </w:rPr>
            </w:pPr>
            <w:r>
              <w:rPr>
                <w:rFonts w:ascii="Arial" w:hAnsi="Arial" w:cs="Arial"/>
                <w:sz w:val="18"/>
                <w:szCs w:val="20"/>
              </w:rPr>
              <w:t xml:space="preserve">The insured may cancel this application and/or policy by written </w:t>
            </w:r>
            <w:r w:rsidR="00A363E3">
              <w:rPr>
                <w:rFonts w:ascii="Arial" w:hAnsi="Arial" w:cs="Arial"/>
                <w:sz w:val="18"/>
                <w:szCs w:val="20"/>
              </w:rPr>
              <w:t>N</w:t>
            </w:r>
            <w:r>
              <w:rPr>
                <w:rFonts w:ascii="Arial" w:hAnsi="Arial" w:cs="Arial"/>
                <w:sz w:val="18"/>
                <w:szCs w:val="20"/>
              </w:rPr>
              <w:t xml:space="preserve">otice of </w:t>
            </w:r>
            <w:r w:rsidR="00A363E3">
              <w:rPr>
                <w:rFonts w:ascii="Arial" w:hAnsi="Arial" w:cs="Arial"/>
                <w:sz w:val="18"/>
                <w:szCs w:val="20"/>
              </w:rPr>
              <w:t>S</w:t>
            </w:r>
            <w:r>
              <w:rPr>
                <w:rFonts w:ascii="Arial" w:hAnsi="Arial" w:cs="Arial"/>
                <w:sz w:val="18"/>
                <w:szCs w:val="20"/>
              </w:rPr>
              <w:t>urrender to the Insurance Company stating when cancellations will be effective. The Insurance Company may cancel this application and binder (if issued), by giving notice to the insured in accordance with the policy conditions. The Insurance Company is entitled to charge a premium for this application and binder (if issued) as specified by the policy currently in use by the Insurance Company.</w:t>
            </w:r>
          </w:p>
        </w:tc>
      </w:tr>
      <w:tr w:rsidR="006C3D3F" w:rsidRPr="001C63EE" w:rsidTr="007419F7">
        <w:trPr>
          <w:gridAfter w:val="1"/>
          <w:wAfter w:w="18" w:type="dxa"/>
          <w:trHeight w:val="245"/>
        </w:trPr>
        <w:tc>
          <w:tcPr>
            <w:tcW w:w="11142" w:type="dxa"/>
            <w:gridSpan w:val="6"/>
            <w:tcBorders>
              <w:top w:val="nil"/>
              <w:left w:val="nil"/>
              <w:bottom w:val="single" w:sz="4" w:space="0" w:color="auto"/>
              <w:right w:val="nil"/>
            </w:tcBorders>
            <w:vAlign w:val="center"/>
          </w:tcPr>
          <w:p w:rsidR="006C3D3F" w:rsidRPr="00FA7983" w:rsidRDefault="0043213D" w:rsidP="008F2783">
            <w:pPr>
              <w:numPr>
                <w:ilvl w:val="0"/>
                <w:numId w:val="7"/>
              </w:numPr>
              <w:spacing w:line="240" w:lineRule="auto"/>
              <w:ind w:left="155" w:hanging="180"/>
              <w:rPr>
                <w:rFonts w:ascii="Arial" w:hAnsi="Arial" w:cs="Arial"/>
                <w:sz w:val="18"/>
                <w:szCs w:val="20"/>
              </w:rPr>
            </w:pPr>
            <w:r>
              <w:rPr>
                <w:rFonts w:ascii="Arial" w:hAnsi="Arial" w:cs="Arial"/>
                <w:sz w:val="18"/>
                <w:szCs w:val="20"/>
              </w:rPr>
              <w:t>It is expressly agreed that in the event the Insured fails to satisfy the payment of the premiums due within the time specified by Wings Insurance, or if the Insured’s bank fails to honor the Insured’s premium payment check, Wings Insurance, shall have the right to request cancellation for non-payment of premium of the binder (if issued) or subsequent policy. The insured will be responsible for payment of any charges incurred for the period the binder (if issued) or policy is in force. Short rate cancellation charges may apply.</w:t>
            </w:r>
          </w:p>
        </w:tc>
      </w:tr>
      <w:tr w:rsidR="006C3D3F" w:rsidRPr="001C63EE" w:rsidTr="007419F7">
        <w:trPr>
          <w:gridAfter w:val="1"/>
          <w:wAfter w:w="18" w:type="dxa"/>
          <w:trHeight w:val="245"/>
        </w:trPr>
        <w:tc>
          <w:tcPr>
            <w:tcW w:w="810" w:type="dxa"/>
            <w:tcBorders>
              <w:top w:val="single" w:sz="4" w:space="0" w:color="auto"/>
              <w:left w:val="nil"/>
              <w:bottom w:val="nil"/>
              <w:right w:val="nil"/>
            </w:tcBorders>
            <w:vAlign w:val="bottom"/>
          </w:tcPr>
          <w:p w:rsidR="006C3D3F" w:rsidRPr="006C3D3F" w:rsidRDefault="006C3D3F" w:rsidP="00A363E3">
            <w:pPr>
              <w:spacing w:before="220" w:after="20" w:line="240" w:lineRule="auto"/>
              <w:rPr>
                <w:rFonts w:ascii="Arial" w:hAnsi="Arial" w:cs="Arial"/>
                <w:b/>
                <w:color w:val="FF0000"/>
                <w:sz w:val="18"/>
                <w:szCs w:val="20"/>
                <w:highlight w:val="yellow"/>
              </w:rPr>
            </w:pPr>
            <w:r w:rsidRPr="006C3D3F">
              <w:rPr>
                <w:rFonts w:ascii="Arial" w:hAnsi="Arial" w:cs="Arial"/>
                <w:b/>
                <w:color w:val="FF0000"/>
                <w:sz w:val="18"/>
                <w:szCs w:val="20"/>
                <w:highlight w:val="yellow"/>
              </w:rPr>
              <w:t>DATE:</w:t>
            </w:r>
          </w:p>
        </w:tc>
        <w:sdt>
          <w:sdtPr>
            <w:rPr>
              <w:rFonts w:ascii="Arial" w:hAnsi="Arial" w:cs="Arial"/>
              <w:color w:val="FF0000"/>
              <w:sz w:val="18"/>
              <w:szCs w:val="20"/>
              <w:highlight w:val="yellow"/>
            </w:rPr>
            <w:id w:val="242971625"/>
            <w:placeholder>
              <w:docPart w:val="3D720DEC28BB411FA7754F190D52C092"/>
            </w:placeholder>
            <w:showingPlcHdr/>
            <w:date>
              <w:dateFormat w:val="M/d/yyyy"/>
              <w:lid w:val="en-US"/>
              <w:storeMappedDataAs w:val="dateTime"/>
              <w:calendar w:val="gregorian"/>
            </w:date>
          </w:sdtPr>
          <w:sdtContent>
            <w:tc>
              <w:tcPr>
                <w:tcW w:w="3330" w:type="dxa"/>
                <w:tcBorders>
                  <w:top w:val="single" w:sz="4" w:space="0" w:color="auto"/>
                  <w:left w:val="nil"/>
                  <w:bottom w:val="nil"/>
                </w:tcBorders>
                <w:vAlign w:val="bottom"/>
              </w:tcPr>
              <w:p w:rsidR="006C3D3F" w:rsidRPr="006C3D3F" w:rsidRDefault="005534BC" w:rsidP="00A363E3">
                <w:pPr>
                  <w:spacing w:before="220" w:after="20" w:line="240" w:lineRule="auto"/>
                  <w:rPr>
                    <w:rFonts w:ascii="Arial" w:hAnsi="Arial" w:cs="Arial"/>
                    <w:color w:val="FF0000"/>
                    <w:sz w:val="18"/>
                    <w:szCs w:val="20"/>
                    <w:highlight w:val="yellow"/>
                  </w:rPr>
                </w:pPr>
                <w:r w:rsidRPr="000B7C8D">
                  <w:rPr>
                    <w:rStyle w:val="PlaceholderText"/>
                  </w:rPr>
                  <w:t>Click here to enter a date.</w:t>
                </w:r>
              </w:p>
            </w:tc>
          </w:sdtContent>
        </w:sdt>
        <w:tc>
          <w:tcPr>
            <w:tcW w:w="2610" w:type="dxa"/>
            <w:tcBorders>
              <w:top w:val="single" w:sz="4" w:space="0" w:color="auto"/>
              <w:bottom w:val="nil"/>
              <w:right w:val="nil"/>
            </w:tcBorders>
            <w:vAlign w:val="bottom"/>
          </w:tcPr>
          <w:p w:rsidR="006C3D3F" w:rsidRPr="006C3D3F" w:rsidRDefault="006C3D3F" w:rsidP="00A363E3">
            <w:pPr>
              <w:spacing w:before="220" w:after="20" w:line="240" w:lineRule="auto"/>
              <w:rPr>
                <w:rFonts w:ascii="Arial" w:hAnsi="Arial" w:cs="Arial"/>
                <w:b/>
                <w:color w:val="FF0000"/>
                <w:sz w:val="18"/>
                <w:szCs w:val="20"/>
                <w:highlight w:val="yellow"/>
              </w:rPr>
            </w:pPr>
            <w:r w:rsidRPr="006C3D3F">
              <w:rPr>
                <w:rFonts w:ascii="Arial" w:hAnsi="Arial" w:cs="Arial"/>
                <w:b/>
                <w:color w:val="FF0000"/>
                <w:sz w:val="18"/>
                <w:szCs w:val="20"/>
                <w:highlight w:val="yellow"/>
              </w:rPr>
              <w:t>APPLICANT’S SIGNATURE:</w:t>
            </w:r>
          </w:p>
        </w:tc>
        <w:tc>
          <w:tcPr>
            <w:tcW w:w="4392" w:type="dxa"/>
            <w:gridSpan w:val="3"/>
            <w:tcBorders>
              <w:top w:val="single" w:sz="4" w:space="0" w:color="auto"/>
              <w:left w:val="nil"/>
              <w:bottom w:val="nil"/>
              <w:right w:val="nil"/>
            </w:tcBorders>
            <w:vAlign w:val="center"/>
          </w:tcPr>
          <w:p w:rsidR="006C3D3F" w:rsidRPr="006C3D3F" w:rsidRDefault="006C3D3F" w:rsidP="00A363E3">
            <w:pPr>
              <w:spacing w:before="220" w:after="20" w:line="240" w:lineRule="auto"/>
              <w:rPr>
                <w:rFonts w:ascii="Arial" w:hAnsi="Arial" w:cs="Arial"/>
                <w:color w:val="FF0000"/>
                <w:sz w:val="18"/>
                <w:szCs w:val="20"/>
                <w:highlight w:val="yellow"/>
              </w:rPr>
            </w:pPr>
          </w:p>
        </w:tc>
      </w:tr>
    </w:tbl>
    <w:p w:rsidR="006419C1" w:rsidRDefault="006419C1" w:rsidP="007419F7">
      <w:pPr>
        <w:rPr>
          <w:rFonts w:ascii="Arial" w:hAnsi="Arial" w:cs="Arial"/>
          <w:sz w:val="12"/>
        </w:rPr>
      </w:pPr>
    </w:p>
    <w:sectPr w:rsidR="006419C1" w:rsidSect="001204DF">
      <w:footerReference w:type="default" r:id="rId28"/>
      <w:pgSz w:w="12240" w:h="15840"/>
      <w:pgMar w:top="270" w:right="1440" w:bottom="630" w:left="1440" w:header="720" w:footer="1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01" w:rsidRDefault="006E5201" w:rsidP="001C63EE">
      <w:pPr>
        <w:spacing w:line="240" w:lineRule="auto"/>
      </w:pPr>
      <w:r>
        <w:separator/>
      </w:r>
    </w:p>
  </w:endnote>
  <w:endnote w:type="continuationSeparator" w:id="0">
    <w:p w:rsidR="006E5201" w:rsidRDefault="006E5201" w:rsidP="001C63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8F" w:rsidRPr="008C09D1" w:rsidRDefault="00B57A8F" w:rsidP="008C09D1">
    <w:pPr>
      <w:pBdr>
        <w:top w:val="single" w:sz="4" w:space="1" w:color="auto"/>
      </w:pBdr>
      <w:tabs>
        <w:tab w:val="center" w:pos="5580"/>
        <w:tab w:val="right" w:pos="11340"/>
      </w:tabs>
      <w:ind w:left="180"/>
      <w:jc w:val="center"/>
      <w:rPr>
        <w:rFonts w:ascii="Arial" w:hAnsi="Arial" w:cs="Arial"/>
        <w:sz w:val="16"/>
        <w:szCs w:val="16"/>
      </w:rPr>
    </w:pPr>
    <w:r>
      <w:rPr>
        <w:rFonts w:ascii="Arial" w:hAnsi="Arial" w:cs="Arial"/>
        <w:sz w:val="16"/>
        <w:szCs w:val="16"/>
      </w:rPr>
      <w:t xml:space="preserve">Wings Insurance, </w:t>
    </w:r>
    <w:r>
      <w:rPr>
        <w:rFonts w:ascii="Arial" w:hAnsi="Arial" w:cs="Arial"/>
        <w:iCs/>
        <w:sz w:val="16"/>
        <w:szCs w:val="16"/>
      </w:rPr>
      <w:t>14871 Pioneer Trail, Eden Prairie, MN 55347</w:t>
    </w:r>
    <w:r>
      <w:rPr>
        <w:rFonts w:ascii="Arial" w:hAnsi="Arial" w:cs="Arial"/>
        <w:sz w:val="16"/>
        <w:szCs w:val="16"/>
      </w:rPr>
      <w:br/>
      <w:t>PH: 952-</w:t>
    </w:r>
    <w:r w:rsidR="001204DF">
      <w:rPr>
        <w:rFonts w:ascii="Arial" w:hAnsi="Arial" w:cs="Arial"/>
        <w:sz w:val="16"/>
        <w:szCs w:val="16"/>
      </w:rPr>
      <w:t>641-3152</w:t>
    </w:r>
    <w:r>
      <w:rPr>
        <w:rFonts w:ascii="Arial" w:hAnsi="Arial" w:cs="Arial"/>
        <w:sz w:val="16"/>
        <w:szCs w:val="16"/>
      </w:rPr>
      <w:t xml:space="preserve">     </w:t>
    </w:r>
    <w:r w:rsidR="001204DF">
      <w:rPr>
        <w:rFonts w:ascii="Arial" w:hAnsi="Arial" w:cs="Arial"/>
        <w:sz w:val="16"/>
        <w:szCs w:val="16"/>
      </w:rPr>
      <w:t xml:space="preserve">FAX: 952-942-8700     Email:  </w:t>
    </w:r>
    <w:r w:rsidR="005061D5">
      <w:rPr>
        <w:rFonts w:ascii="Arial" w:hAnsi="Arial" w:cs="Arial"/>
        <w:sz w:val="16"/>
        <w:szCs w:val="16"/>
      </w:rPr>
      <w:t>NewBusiness</w:t>
    </w:r>
    <w:r w:rsidR="001204DF">
      <w:rPr>
        <w:rFonts w:ascii="Arial" w:hAnsi="Arial" w:cs="Arial"/>
        <w:sz w:val="16"/>
        <w:szCs w:val="16"/>
      </w:rPr>
      <w:t>@wingsinsurance.com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01" w:rsidRDefault="006E5201" w:rsidP="001C63EE">
      <w:pPr>
        <w:spacing w:line="240" w:lineRule="auto"/>
      </w:pPr>
      <w:r>
        <w:separator/>
      </w:r>
    </w:p>
  </w:footnote>
  <w:footnote w:type="continuationSeparator" w:id="0">
    <w:p w:rsidR="006E5201" w:rsidRDefault="006E5201" w:rsidP="001C63E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CFD"/>
    <w:multiLevelType w:val="hybridMultilevel"/>
    <w:tmpl w:val="6E984BE0"/>
    <w:lvl w:ilvl="0" w:tplc="D360AEFC">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
    <w:nsid w:val="02440AC6"/>
    <w:multiLevelType w:val="hybridMultilevel"/>
    <w:tmpl w:val="2344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14A59"/>
    <w:multiLevelType w:val="hybridMultilevel"/>
    <w:tmpl w:val="A3A44CF8"/>
    <w:lvl w:ilvl="0" w:tplc="645470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C6A7D14"/>
    <w:multiLevelType w:val="hybridMultilevel"/>
    <w:tmpl w:val="55BA2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7233"/>
    <w:multiLevelType w:val="hybridMultilevel"/>
    <w:tmpl w:val="A4305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966CD"/>
    <w:multiLevelType w:val="hybridMultilevel"/>
    <w:tmpl w:val="80A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E1FA0"/>
    <w:multiLevelType w:val="hybridMultilevel"/>
    <w:tmpl w:val="FA6C94C4"/>
    <w:lvl w:ilvl="0" w:tplc="8BC0CA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61B19"/>
    <w:multiLevelType w:val="hybridMultilevel"/>
    <w:tmpl w:val="A4FA97B8"/>
    <w:lvl w:ilvl="0" w:tplc="96526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9C665D"/>
    <w:multiLevelType w:val="hybridMultilevel"/>
    <w:tmpl w:val="154AFD4E"/>
    <w:lvl w:ilvl="0" w:tplc="ABA0921E">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9">
    <w:nsid w:val="4C826A91"/>
    <w:multiLevelType w:val="hybridMultilevel"/>
    <w:tmpl w:val="62B4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67795"/>
    <w:multiLevelType w:val="hybridMultilevel"/>
    <w:tmpl w:val="4D309E96"/>
    <w:lvl w:ilvl="0" w:tplc="88C6921A">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32D50"/>
    <w:multiLevelType w:val="hybridMultilevel"/>
    <w:tmpl w:val="2F344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F6A21"/>
    <w:multiLevelType w:val="hybridMultilevel"/>
    <w:tmpl w:val="B3C65AE2"/>
    <w:lvl w:ilvl="0" w:tplc="79A8B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DE7E2C"/>
    <w:multiLevelType w:val="hybridMultilevel"/>
    <w:tmpl w:val="792042EA"/>
    <w:lvl w:ilvl="0" w:tplc="7248D1D8">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E7E8A"/>
    <w:multiLevelType w:val="hybridMultilevel"/>
    <w:tmpl w:val="3BCC9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C1842"/>
    <w:multiLevelType w:val="hybridMultilevel"/>
    <w:tmpl w:val="562C2D4C"/>
    <w:lvl w:ilvl="0" w:tplc="87206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F0419AF"/>
    <w:multiLevelType w:val="hybridMultilevel"/>
    <w:tmpl w:val="09681730"/>
    <w:lvl w:ilvl="0" w:tplc="8BC0CA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3"/>
  </w:num>
  <w:num w:numId="5">
    <w:abstractNumId w:val="10"/>
  </w:num>
  <w:num w:numId="6">
    <w:abstractNumId w:val="13"/>
  </w:num>
  <w:num w:numId="7">
    <w:abstractNumId w:val="11"/>
  </w:num>
  <w:num w:numId="8">
    <w:abstractNumId w:val="2"/>
  </w:num>
  <w:num w:numId="9">
    <w:abstractNumId w:val="5"/>
  </w:num>
  <w:num w:numId="10">
    <w:abstractNumId w:val="9"/>
  </w:num>
  <w:num w:numId="11">
    <w:abstractNumId w:val="7"/>
  </w:num>
  <w:num w:numId="12">
    <w:abstractNumId w:val="12"/>
  </w:num>
  <w:num w:numId="13">
    <w:abstractNumId w:val="15"/>
  </w:num>
  <w:num w:numId="14">
    <w:abstractNumId w:val="1"/>
  </w:num>
  <w:num w:numId="15">
    <w:abstractNumId w:val="14"/>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enforcement="1" w:cryptProviderType="rsaFull" w:cryptAlgorithmClass="hash" w:cryptAlgorithmType="typeAny" w:cryptAlgorithmSid="4" w:cryptSpinCount="50000" w:hash="CERc8aSqWl0Tdp2PNaR4MR7gNUY=" w:salt="5T2dn8NhMxHQUpzUTj6iow=="/>
  <w:defaultTabStop w:val="720"/>
  <w:characterSpacingControl w:val="doNotCompress"/>
  <w:footnotePr>
    <w:footnote w:id="-1"/>
    <w:footnote w:id="0"/>
  </w:footnotePr>
  <w:endnotePr>
    <w:endnote w:id="-1"/>
    <w:endnote w:id="0"/>
  </w:endnotePr>
  <w:compat/>
  <w:docVars>
    <w:docVar w:name="BEGINREP" w:val="BEGINREP"/>
    <w:docVar w:name="ENDREP" w:val="ENDREP"/>
    <w:docVar w:name="MasterAccountMerge.Policy.Line.LOB.CommercialApplication.Applicant.FirstNamed.ApplName*0*48" w:val="APPLNAME"/>
    <w:docVar w:name="MasterAccountMerge.Policy.Line.LOB.CommercialApplication.LossHistory.LossHistory.LossHistAmtPaid*4*128" w:val="LOSSHISTAMTPAID"/>
    <w:docVar w:name="MasterAccountMerge.Policy.Line.LOB.CommercialApplication.LossHistory.LossHistory.LossHistAmtPaid*4*134" w:val="LOSSHISTAMTPAID"/>
    <w:docVar w:name="MasterAccountMerge.Policy.Line.LOB.CommercialApplication.LossHistory.LossHistory.LossHistAmtResv*4*129" w:val="LOSSHISTAMTRESV"/>
    <w:docVar w:name="MasterAccountMerge.Policy.Line.LOB.CommercialApplication.LossHistory.LossHistory.LossHistClmOpen.Code*0*135" w:val="CODE"/>
    <w:docVar w:name="MasterAccountMerge.Policy.Line.LOB.CommercialApplication.LossHistory.LossHistory.LossHistClmOpen.Code*0*137" w:val="CODE"/>
    <w:docVar w:name="MasterAccountMerge.Policy.Line.LOB.CommercialApplication.LossHistory.LossHistory.LossHistClmOpen.Description*0*136" w:val="DESCRIPTION"/>
    <w:docVar w:name="MasterAccountMerge.Policy.Line.LOB.CommercialApplication.LossHistory.LossHistory.LossHistDateClaim*1*127" w:val="LOSSHISTDATECLAIM"/>
    <w:docVar w:name="MasterAccountMerge.Policy.Line.LOB.CommercialApplication.LossHistory.LossHistory.LossHistDateOccur*1*125" w:val="LOSSHISTDATEOCCUR"/>
    <w:docVar w:name="MasterAccountMerge.Policy.Line.LOB.CommercialApplication.LossHistory.LossHistory.LossHistDescOccur*0*126" w:val="LOSSHISTDESCOCCUR"/>
    <w:docVar w:name="MasterAccountMerge.Policy.Line.LOB.CommercialApplication.LossHistory.LossHistory.LossHistDescOccur*0*131" w:val="LOSSHISTDESCOCCUR"/>
    <w:docVar w:name="MasterAccountMerge.Policy.Line.LOB.Custom.[CustomLine.65547].Aircraft.516c957e-59c8-4d9b-bc66-1bfcff0320c0.RiskNumber*0*91" w:val="RISKNUMBER"/>
    <w:docVar w:name="MasterAccountMerge.Policy.Line.LOB.Custom.[CustomLine.65547].Aircraft.60cc74af-f745-45c4-8408-7429a22c79cc.Storage?*0*99" w:val="STORAGE?"/>
    <w:docVar w:name="MasterAccountMerge.Policy.Line.LOB.Custom.[CustomLine.65547].Aircraft.66cb36bd-e541-41fe-84ec-520dafc7b19d.AircraftModel*0*95" w:val="AIRCRAFTMODEL"/>
    <w:docVar w:name="MasterAccountMerge.Policy.Line.LOB.Custom.[CustomLine.65547].Aircraft.677bbcbe-81bc-424e-9f8e-6c9637ca9664.Seats?*0*96" w:val="SEATS?"/>
    <w:docVar w:name="MasterAccountMerge.Policy.Line.LOB.Custom.[CustomLine.65547].Aircraft.701d3b58-9a5c-4d2d-86de-dce4db3d75dc.SelectUse*0*97" w:val="SELECTUSE"/>
    <w:docVar w:name="MasterAccountMerge.Policy.Line.LOB.Custom.[CustomLine.65547].Aircraft.8e42dd2c-a989-41ae-8931-bfc17f393f4e.Year?*0*93" w:val="YEAR?"/>
    <w:docVar w:name="MasterAccountMerge.Policy.Line.LOB.Custom.[CustomLine.65547].Aircraft.e32fe8f8-ca99-4c20-a5be-968d7effce73.RegistrationNo*0*92" w:val="REGISTRATIONNO"/>
    <w:docVar w:name="MasterAccountMerge.Policy.Line.LOB.Custom.[CustomLine.65547].Aircraft.f5bf226b-cbff-41da-ac3c-7d37e521cd36.AircraftMake*0*94" w:val="AIRCRAFTMAKE"/>
    <w:docVar w:name="MasterAccountMerge.Policy.Line.LOB.Custom.[CustomLine.65547].Aircraft.f727a966-0a12-4364-a7fc-48753a1b0c90.AirportID*0*98" w:val="AIRPORTID"/>
    <w:docVar w:name="MasterAccountMerge.Policy.Line.LOB.Custom.[CustomLine.65547].CustomAdditionalCoverage.AddlCovDed*9*104" w:val="ADDLCOVDED"/>
    <w:docVar w:name="MasterAccountMerge.Policy.Line.LOB.Custom.[CustomLine.65547].CustomAdditionalCoverage.AddlCovDesc*0*101" w:val="ADDLCOVDESC"/>
    <w:docVar w:name="MasterAccountMerge.Policy.Line.LOB.Custom.[CustomLine.65547].CustomAdditionalCoverage.AddlCovLimit*8*102" w:val="ADDLCOVLIMIT"/>
    <w:docVar w:name="MasterAccountMerge.Policy.Line.LOB.Custom.[CustomLine.65547].CustomAdditionalCoverage.AddlCovPrem*4*105" w:val="ADDLCOVPREM"/>
    <w:docVar w:name="MasterAccountMerge.Policy.Line.LOB.Custom.[CustomLine.65547].CustomAdditionalCoverage.AddlCovRemarks*4*103" w:val="ADDLCOVREMARKS"/>
    <w:docVar w:name="MasterAccountMerge.Policy.Line.LOB.Custom.[CustomLine.65547].CustomAdditionalCoverage.AddlCovRiskNum*0*100" w:val="ADDLCOVRISKNUM"/>
    <w:docVar w:name="MasterAccountMerge.Policy.Line.LOB.Custom.[CustomLine.65547].CustomAdditionalInterest.AddlIntAddr*0*121" w:val="ADDLINTADDR"/>
    <w:docVar w:name="MasterAccountMerge.Policy.Line.LOB.Custom.[CustomLine.65547].CustomAdditionalInterest.AddlIntCity*0*122" w:val="ADDLINTCITY"/>
    <w:docVar w:name="MasterAccountMerge.Policy.Line.LOB.Custom.[CustomLine.65547].CustomAdditionalInterest.AddlIntInterest*0*118" w:val="ADDLINTINTEREST"/>
    <w:docVar w:name="MasterAccountMerge.Policy.Line.LOB.Custom.[CustomLine.65547].CustomAdditionalInterest.AddlIntInterestOthr*0*119" w:val="ADDLINTINTERESTOTHR"/>
    <w:docVar w:name="MasterAccountMerge.Policy.Line.LOB.Custom.[CustomLine.65547].CustomAdditionalInterest.AddlIntName*0*120" w:val="ADDLINTNAME"/>
    <w:docVar w:name="MasterAccountMerge.Policy.Line.LOB.Custom.[CustomLine.65547].CustomAdditionalInterest.AddlIntPostal*12*132" w:val="ADDLINTPOSTAL"/>
    <w:docVar w:name="MasterAccountMerge.Policy.Line.LOB.Custom.[CustomLine.65547].CustomAdditionalInterest.AddlIntPostal*12*133" w:val="ADDLINTPOSTAL"/>
    <w:docVar w:name="MasterAccountMerge.Policy.Line.LOB.Custom.[CustomLine.65547].CustomAdditionalInterest.AddlIntSt*0*123" w:val="ADDLINTST"/>
    <w:docVar w:name="MasterAccountMerge.Policy.Line.LOB.Custom.[CustomLine.65547].CustomAdditionalInterest.AddlIntZip*12*124" w:val="ADDLINTZIP"/>
    <w:docVar w:name="MasterAccountMerge.Policy.Line.LOB.Custom.[CustomLine.65547].OpenPilotWarranty.2b633223-97c0-49e7-8623-d6630d83a9f7.OPWType4*0*115" w:val="OPWTYPE4"/>
    <w:docVar w:name="MasterAccountMerge.Policy.Line.LOB.Custom.[CustomLine.65547].OpenPilotWarranty.444a3488-bfbd-45ba-88ac-e2934cc5c2de.OPWType2*0*111" w:val="OPWTYPE2"/>
    <w:docVar w:name="MasterAccountMerge.Policy.Line.LOB.Custom.[CustomLine.65547].OpenPilotWarranty.49b041cd-ed9f-4a36-9c74-9c8318ef8181.OPWremarks*0*117" w:val="OPWREMARKS"/>
    <w:docVar w:name="MasterAccountMerge.Policy.Line.LOB.Custom.[CustomLine.65547].OpenPilotWarranty.522936a6-f5dc-4065-914e-4e9fe3e5d052.OPW3*0*114" w:val="OPW3"/>
    <w:docVar w:name="MasterAccountMerge.Policy.Line.LOB.Custom.[CustomLine.65547].OpenPilotWarranty.86e9504c-7f03-462c-8d81-ffe4fe011b6e.OPWType1*0*109" w:val="OPWTYPE1"/>
    <w:docVar w:name="MasterAccountMerge.Policy.Line.LOB.Custom.[CustomLine.65547].OpenPilotWarranty.8a6dd627-a885-4531-bf52-744f2bd088b9.OPW1*0*110" w:val="OPW1"/>
    <w:docVar w:name="MasterAccountMerge.Policy.Line.LOB.Custom.[CustomLine.65547].OpenPilotWarranty.b6b097e4-4cde-4546-8134-e77dccbb3e79.OPWType3*0*113" w:val="OPWTYPE3"/>
    <w:docVar w:name="MasterAccountMerge.Policy.Line.LOB.Custom.[CustomLine.65547].OpenPilotWarranty.e364e53e-5e34-446f-ab15-6e3dfa84ac43.OPW4*0*116" w:val="OPW4"/>
    <w:docVar w:name="MasterAccountMerge.Policy.Line.LOB.Custom.[CustomLine.65547].OpenPilotWarranty.f0ea8b27-3378-4267-a588-a220c995f645.OPW2*0*112" w:val="OPW2"/>
    <w:docVar w:name="MasterAccountMerge.Policy.Line.LOB.Custom.[CustomLine.65547].Pilots.0314b4e6-f7ec-41ea-b597-59161bf71a39.FirstName*0*106" w:val="FIRSTNAME"/>
    <w:docVar w:name="MasterAccountMerge.Policy.Line.LOB.Custom.[CustomLine.65547].Pilots.0314b4e6-f7ec-41ea-b597-59161bf71a39.FirstName*0*27" w:val="FIRSTNAME"/>
    <w:docVar w:name="MasterAccountMerge.Policy.Line.LOB.Custom.[CustomLine.65547].Pilots.06bae0f8-51d0-458c-9c4f-13b1c761cd9a.MedicalClass*0*52" w:val="MEDICALCLASS"/>
    <w:docVar w:name="MasterAccountMerge.Policy.Line.LOB.Custom.[CustomLine.65547].Pilots.0aa40028-863f-4017-a819-8b072fb18b56.Last12Mostime*0*41" w:val="LAST12MOSTIME"/>
    <w:docVar w:name="MasterAccountMerge.Policy.Line.LOB.Custom.[CustomLine.65547].Pilots.0eff34e0-a7bc-4310-81a3-bf7cbc04a0a4.PilotWorkPhone#*0*39" w:val="PILOTWORKPHONE#"/>
    <w:docVar w:name="MasterAccountMerge.Policy.Line.LOB.Custom.[CustomLine.65547].Pilots.10d97234-ad04-4437-97a9-cf4fa40af8f9.TurboProptime*0*43" w:val="TURBOPROPTIME"/>
    <w:docVar w:name="MasterAccountMerge.Policy.Line.LOB.Custom.[CustomLine.65547].Pilots.164d4a0a-78fc-41ad-8fcb-035201139b45.TurboJettime*0*44" w:val="TURBOJETTIME"/>
    <w:docVar w:name="MasterAccountMerge.Policy.Line.LOB.Custom.[CustomLine.65547].Pilots.1829c0e2-771c-47f7-98a1-2668d4d03000.Make/Model4*0*48" w:val="MAKE/MODEL4"/>
    <w:docVar w:name="MasterAccountMerge.Policy.Line.LOB.Custom.[CustomLine.65547].Pilots.19dc2c1f-2fbd-4ada-be6e-799c05a11b12.Remarks*0*26" w:val="REMARKS"/>
    <w:docVar w:name="MasterAccountMerge.Policy.Line.LOB.Custom.[CustomLine.65547].Pilots.1d71bbf8-581a-4e97-9579-50bffa1ac07d.SelectRatings*0*49" w:val="SELECTRATINGS"/>
    <w:docVar w:name="MasterAccountMerge.Policy.Line.LOB.Custom.[CustomLine.65547].Pilots.1eb808aa-5b3e-4d65-965f-12502e508d9f.Make/Model2*0*27" w:val="MAKE/MODEL2"/>
    <w:docVar w:name="MasterAccountMerge.Policy.Line.LOB.Custom.[CustomLine.65547].Pilots.21ead6c6-9377-473a-a9a9-82a5e9ebc66d.PilotHomePhone#*0*40" w:val="PILOTHOMEPHONE#"/>
    <w:docVar w:name="MasterAccountMerge.Policy.Line.LOB.Custom.[CustomLine.65547].Pilots.2ea06005-ddd7-4988-929b-b1877104583c.PilotDOB*1*36" w:val="PILOTDOB"/>
    <w:docVar w:name="MasterAccountMerge.Policy.Line.LOB.Custom.[CustomLine.65547].Pilots.31575b94-a704-4b2f-9d7c-9bf5f1f7e446.MiddleName*0*107" w:val="MIDDLENAME"/>
    <w:docVar w:name="MasterAccountMerge.Policy.Line.LOB.Custom.[CustomLine.65547].Pilots.31575b94-a704-4b2f-9d7c-9bf5f1f7e446.MiddleName*0*28" w:val="MIDDLENAME"/>
    <w:docVar w:name="MasterAccountMerge.Policy.Line.LOB.Custom.[CustomLine.65547].Pilots.3b7e88c5-8a40-48aa-9e52-3adcc1b75093.PilotAirmanCert#*0*46" w:val="PILOTAIRMANCERT#"/>
    <w:docVar w:name="MasterAccountMerge.Policy.Line.LOB.Custom.[CustomLine.65547].Pilots.3f99d822-e727-4a2d-8788-6614c277ef37.PilotState*0*33" w:val="PILOTSTATE"/>
    <w:docVar w:name="MasterAccountMerge.Policy.Line.LOB.Custom.[CustomLine.65547].Pilots.49a26afa-4260-4e54-8014-cc131a13bbf8.Tailwheeltime*0*40" w:val="TAILWHEELTIME"/>
    <w:docVar w:name="MasterAccountMerge.Policy.Line.LOB.Custom.[CustomLine.65547].Pilots.539a8cb3-124c-48f8-b539-f420c461c081.Last90Daystime*0*30" w:val="LAST90DAYSTIME"/>
    <w:docVar w:name="MasterAccountMerge.Policy.Line.LOB.Custom.[CustomLine.65547].Pilots.54571fff-9e2b-4fbb-8443-8bd2f7d7676f.Helicoptertime*0*39" w:val="HELICOPTERTIME"/>
    <w:docVar w:name="MasterAccountMerge.Policy.Line.LOB.Custom.[CustomLine.65547].Pilots.54a61f39-b37e-4b93-95bd-8be54b5a96bb.TotalTime*0*47" w:val="TOTALTIME"/>
    <w:docVar w:name="MasterAccountMerge.Policy.Line.LOB.Custom.[CustomLine.65547].Pilots.5a5400cd-d1d4-446f-9741-597e2419b887.Turbinehelicopter*0*36" w:val="TURBINEHELICOPTER"/>
    <w:docVar w:name="MasterAccountMerge.Policy.Line.LOB.Custom.[CustomLine.65547].Pilots.5e46a112-fc0c-4baa-8996-45793152c24a.Make/Model1*0*28" w:val="MAKE/MODEL1"/>
    <w:docVar w:name="MasterAccountMerge.Policy.Line.LOB.Custom.[CustomLine.65547].Pilots.5f47e737-b19d-4615-8ce6-e0c577e53dbe.PilotAddress2*0*31" w:val="PILOTADDRESS2"/>
    <w:docVar w:name="MasterAccountMerge.Policy.Line.LOB.Custom.[CustomLine.65547].Pilots.60de6634-a4cd-422a-8cb9-9be5bc2b3641.Seaplanetime*0*42" w:val="SEAPLANETIME"/>
    <w:docVar w:name="MasterAccountMerge.Policy.Line.LOB.Custom.[CustomLine.65547].Pilots.65034791-094a-4b9b-a4b4-cda1eda2ebbe.MM3time*0*51" w:val="MM3TIME"/>
    <w:docVar w:name="MasterAccountMerge.Policy.Line.LOB.Custom.[CustomLine.65547].Pilots.719730ac-9f77-48b6-84cd-abfb9cdf74e5.PilotAOPA#*0*44" w:val="PILOTAOPA#"/>
    <w:docVar w:name="MasterAccountMerge.Policy.Line.LOB.Custom.[CustomLine.65547].Pilots.7397e952-eddd-4614-9314-730a01a8d315.PilotEmployer*0*43" w:val="PILOTEMPLOYER"/>
    <w:docVar w:name="MasterAccountMerge.Policy.Line.LOB.Custom.[CustomLine.65547].Pilots.755b24cf-3710-4d2e-87ca-2c5235b7d78d.PilotFormDate*1*31" w:val="PILOTFORMDATE"/>
    <w:docVar w:name="MasterAccountMerge.Policy.Line.LOB.Custom.[CustomLine.65547].Pilots.7b7d33ad-b8d9-4713-bb38-948ab88c9039.OtherHours*0*29" w:val="OTHERHOURS"/>
    <w:docVar w:name="MasterAccountMerge.Policy.Line.LOB.Custom.[CustomLine.65547].Pilots.7c755bbc-5f99-4aac-b421-3439bcc71701.RetractableGeartime*0*46" w:val="RETRACTABLEGEARTIME"/>
    <w:docVar w:name="MasterAccountMerge.Policy.Line.LOB.Custom.[CustomLine.65547].Pilots.7cbb6449-8d2c-4bea-a79b-0d0dd2522eb8.MedicalDate*1*55" w:val="MEDICALDATE"/>
    <w:docVar w:name="MasterAccountMerge.Policy.Line.LOB.Custom.[CustomLine.65547].Pilots.7cf15ae6-e140-43ae-aaf0-da9fa075b1af.BFRDate*1*54" w:val="BFRDATE"/>
    <w:docVar w:name="MasterAccountMerge.Policy.Line.LOB.Custom.[CustomLine.65547].Pilots.80eb0626-ca77-4e55-a077-47870822913e.PilotCity*0*32" w:val="PILOTCITY"/>
    <w:docVar w:name="MasterAccountMerge.Policy.Line.LOB.Custom.[CustomLine.65547].Pilots.8521408d-f156-4286-b541-ac632e412907.Instrumenttime*0*52" w:val="INSTRUMENTTIME"/>
    <w:docVar w:name="MasterAccountMerge.Policy.Line.LOB.Custom.[CustomLine.65547].Pilots.85e2be03-0398-4e4a-94e3-1e767ab15da9.PilotEAA#*0*45" w:val="PILOTEAA#"/>
    <w:docVar w:name="MasterAccountMerge.Policy.Line.LOB.Custom.[CustomLine.65547].Pilots.8624e27a-39c3-48a1-ae59-2fd6714aa2cf.MESeatime*0*35" w:val="MESEATIME"/>
    <w:docVar w:name="MasterAccountMerge.Policy.Line.LOB.Custom.[CustomLine.65547].Pilots.91092e3d-8f48-4cf6-a2d3-fd52cf8cf205.PilotMaritalStatus*0*37" w:val="PILOTMARITALSTATUS"/>
    <w:docVar w:name="MasterAccountMerge.Policy.Line.LOB.Custom.[CustomLine.65547].Pilots.97d7b9fe-008f-4465-a1a1-dda90367fbac.PICtime*0*26" w:val="PICTIME"/>
    <w:docVar w:name="MasterAccountMerge.Policy.Line.LOB.Custom.[CustomLine.65547].Pilots.97f1bfe0-59ad-4deb-9e55-341bc60bdb3f.SingleEngineTPtime*0*32" w:val="SINGLEENGINETPTIME"/>
    <w:docVar w:name="MasterAccountMerge.Policy.Line.LOB.Custom.[CustomLine.65547].Pilots.98f67947-e385-4e95-9979-b8cf9065b9fb.MultiEngineTime*0*45" w:val="MULTIENGINETIME"/>
    <w:docVar w:name="MasterAccountMerge.Policy.Line.LOB.Custom.[CustomLine.65547].Pilots.a130ca22-dd21-4b46-9e2f-f0f23faf53f2.LastName*0*108" w:val="LASTNAME"/>
    <w:docVar w:name="MasterAccountMerge.Policy.Line.LOB.Custom.[CustomLine.65547].Pilots.a130ca22-dd21-4b46-9e2f-f0f23faf53f2.LastName*0*29" w:val="LASTNAME"/>
    <w:docVar w:name="MasterAccountMerge.Policy.Line.LOB.Custom.[CustomLine.65547].Pilots.b7ad6023-17a6-492e-aff2-e5c7cc9b19df.PilotOccupation*0*38" w:val="PILOTOCCUPATION"/>
    <w:docVar w:name="MasterAccountMerge.Policy.Line.LOB.Custom.[CustomLine.65547].Pilots.bbaae944-68e4-4199-ada3-d6fc6443d6dc.Make/Model3*0*49" w:val="MAKE/MODEL3"/>
    <w:docVar w:name="MasterAccountMerge.Policy.Line.LOB.Custom.[CustomLine.65547].Pilots.bc988c9b-891f-4768-b817-25a7bfbe9e60.MM2time*0*37" w:val="MM2TIME"/>
    <w:docVar w:name="MasterAccountMerge.Policy.Line.LOB.Custom.[CustomLine.65547].Pilots.c1bca4ad-e881-4475-a134-711e35a94b85.PilotZipCode*0*34" w:val="PILOTZIPCODE"/>
    <w:docVar w:name="MasterAccountMerge.Policy.Line.LOB.Custom.[CustomLine.65547].Pilots.c25df31f-e7ec-4811-a9f0-0b2550fb5afa.MM1time*0*38" w:val="MM1TIME"/>
    <w:docVar w:name="MasterAccountMerge.Policy.Line.LOB.Custom.[CustomLine.65547].Pilots.c41237a6-7a16-4a09-a8c3-3f09fecf57c8.RWAGtime*0*33" w:val="RWAGTIME"/>
    <w:docVar w:name="MasterAccountMerge.Policy.Line.LOB.Custom.[CustomLine.65547].Pilots.ca061772-6904-42b8-aed8-cefd79536d48.PilotCellPhone#*0*41" w:val="PILOTCELLPHONE#"/>
    <w:docVar w:name="MasterAccountMerge.Policy.Line.LOB.Custom.[CustomLine.65547].Pilots.ca54f567-cf0a-4110-bf24-d08d9d1e13a3.MM4time*0*50" w:val="MM4TIME"/>
    <w:docVar w:name="MasterAccountMerge.Policy.Line.LOB.Custom.[CustomLine.65547].Pilots.d5208aaf-f3d5-4513-a4d9-05e9c6ce80a8.PilotAddress1*0*30" w:val="PILOTADDRESS1"/>
    <w:docVar w:name="MasterAccountMerge.Policy.Line.LOB.Custom.[CustomLine.65547].Pilots.d6534aab-0f84-4458-8b56-bc35f4eaa554.IPCDate*1*53" w:val="IPCDATE"/>
    <w:docVar w:name="MasterAccountMerge.Policy.Line.LOB.Custom.[CustomLine.65547].Pilots.de7643df-24a0-4f5a-adbe-250b426ebbb0.SelectRatingsOther*0*50" w:val="SELECTRATINGSOTHER"/>
    <w:docVar w:name="MasterAccountMerge.Policy.Line.LOB.Custom.[CustomLine.65547].Pilots.e4887cec-cafb-4890-8013-08ec37eb0040.SelectCertificate*0*51" w:val="SELECTCERTIFICATE"/>
    <w:docVar w:name="MasterAccountMerge.Policy.Line.LOB.Custom.[CustomLine.65547].Pilots.f4cbbf20-8639-4437-badd-c6643a6c8363.PilotAge*0*35" w:val="PILOTAGE"/>
    <w:docVar w:name="MasterAccountMerge.Policy.Line.LOB.Custom.[CustomLine.65547].Pilots.f4ed5635-1bf3-4af4-98e7-80b144673f1f.TotalAGtime*0*34" w:val="TOTALAGTIME"/>
    <w:docVar w:name="MasterAccountMerge.Policy.Line.LOB.Custom.[CustomLine.65547].Pilots.f630f48d-7795-472b-af2e-b15f1e50ca5f.PilotEmail*0*42" w:val="PILOTEMAIL"/>
    <w:docVar w:name="MasterAccountMerge.Policy.Line.LOB.PersonalApplication.Applicant.Applicant.Applicant*0*26" w:val="APPLICANT"/>
    <w:docVar w:name="MasterAccountMerge.Policy.Policy.Detail.PolExpDate*1*27" w:val="POLEXPDATE"/>
    <w:docVar w:name="MasterAccountMerge.Policy.Policy.Detail.PolicyNum*0*26" w:val="POLICYNUM"/>
    <w:docVar w:name="MasterDeleteMerge.VariableDeleted*0*130" w:val="VariableDeleted"/>
    <w:docVar w:name="MasterDeleteMerge.VariableDeleted*0*47" w:val="VariableDeleted"/>
  </w:docVars>
  <w:rsids>
    <w:rsidRoot w:val="00C3183B"/>
    <w:rsid w:val="00005972"/>
    <w:rsid w:val="0002343A"/>
    <w:rsid w:val="000647E1"/>
    <w:rsid w:val="000721C3"/>
    <w:rsid w:val="00073C50"/>
    <w:rsid w:val="0008660D"/>
    <w:rsid w:val="000A0017"/>
    <w:rsid w:val="000A7BB9"/>
    <w:rsid w:val="000D4EFF"/>
    <w:rsid w:val="000E51C3"/>
    <w:rsid w:val="00112180"/>
    <w:rsid w:val="001204DF"/>
    <w:rsid w:val="00121340"/>
    <w:rsid w:val="00147A0F"/>
    <w:rsid w:val="00150DF2"/>
    <w:rsid w:val="00151DDB"/>
    <w:rsid w:val="001B7291"/>
    <w:rsid w:val="001C63EE"/>
    <w:rsid w:val="001C6D58"/>
    <w:rsid w:val="001C7E80"/>
    <w:rsid w:val="001F7D43"/>
    <w:rsid w:val="00204207"/>
    <w:rsid w:val="00221112"/>
    <w:rsid w:val="002378C5"/>
    <w:rsid w:val="00245615"/>
    <w:rsid w:val="002860EF"/>
    <w:rsid w:val="00286E9A"/>
    <w:rsid w:val="00293BD7"/>
    <w:rsid w:val="00294DC1"/>
    <w:rsid w:val="002956E7"/>
    <w:rsid w:val="002A2395"/>
    <w:rsid w:val="002A3ED1"/>
    <w:rsid w:val="002C2628"/>
    <w:rsid w:val="00335185"/>
    <w:rsid w:val="003538B9"/>
    <w:rsid w:val="003B49F5"/>
    <w:rsid w:val="003D6C61"/>
    <w:rsid w:val="003F6B01"/>
    <w:rsid w:val="004147ED"/>
    <w:rsid w:val="0043213D"/>
    <w:rsid w:val="0043622E"/>
    <w:rsid w:val="004417E5"/>
    <w:rsid w:val="004418DA"/>
    <w:rsid w:val="0045530D"/>
    <w:rsid w:val="004561E7"/>
    <w:rsid w:val="004734FB"/>
    <w:rsid w:val="004A5644"/>
    <w:rsid w:val="004B271A"/>
    <w:rsid w:val="004B41EB"/>
    <w:rsid w:val="004D5D6B"/>
    <w:rsid w:val="004E02DA"/>
    <w:rsid w:val="004E1B55"/>
    <w:rsid w:val="004F084C"/>
    <w:rsid w:val="005049DF"/>
    <w:rsid w:val="005061D5"/>
    <w:rsid w:val="00525AF7"/>
    <w:rsid w:val="005534BC"/>
    <w:rsid w:val="0055582F"/>
    <w:rsid w:val="005716C4"/>
    <w:rsid w:val="00585C2E"/>
    <w:rsid w:val="005B0B28"/>
    <w:rsid w:val="005D27A8"/>
    <w:rsid w:val="005E70D4"/>
    <w:rsid w:val="00604DFB"/>
    <w:rsid w:val="0062349B"/>
    <w:rsid w:val="006419C1"/>
    <w:rsid w:val="006602A0"/>
    <w:rsid w:val="00662391"/>
    <w:rsid w:val="00666297"/>
    <w:rsid w:val="0067602B"/>
    <w:rsid w:val="00680D1B"/>
    <w:rsid w:val="00684A45"/>
    <w:rsid w:val="00686FC7"/>
    <w:rsid w:val="006904D1"/>
    <w:rsid w:val="00693C21"/>
    <w:rsid w:val="006C3D3F"/>
    <w:rsid w:val="006D2A63"/>
    <w:rsid w:val="006E5201"/>
    <w:rsid w:val="006F52EF"/>
    <w:rsid w:val="00711902"/>
    <w:rsid w:val="00717684"/>
    <w:rsid w:val="00725D65"/>
    <w:rsid w:val="00733085"/>
    <w:rsid w:val="00736823"/>
    <w:rsid w:val="007419F7"/>
    <w:rsid w:val="00744C69"/>
    <w:rsid w:val="0075052E"/>
    <w:rsid w:val="00763F2D"/>
    <w:rsid w:val="007663E1"/>
    <w:rsid w:val="007919E2"/>
    <w:rsid w:val="007A03D3"/>
    <w:rsid w:val="007C03E3"/>
    <w:rsid w:val="007C1508"/>
    <w:rsid w:val="007C793B"/>
    <w:rsid w:val="007F03D1"/>
    <w:rsid w:val="0080799B"/>
    <w:rsid w:val="00815ACA"/>
    <w:rsid w:val="008562C1"/>
    <w:rsid w:val="00867A47"/>
    <w:rsid w:val="00873320"/>
    <w:rsid w:val="00873CA4"/>
    <w:rsid w:val="00875401"/>
    <w:rsid w:val="00892965"/>
    <w:rsid w:val="008A748F"/>
    <w:rsid w:val="008B367A"/>
    <w:rsid w:val="008C09D1"/>
    <w:rsid w:val="008C5C56"/>
    <w:rsid w:val="008F2783"/>
    <w:rsid w:val="00901CC8"/>
    <w:rsid w:val="0090294C"/>
    <w:rsid w:val="009206CE"/>
    <w:rsid w:val="0094521E"/>
    <w:rsid w:val="00947AF0"/>
    <w:rsid w:val="0096258B"/>
    <w:rsid w:val="00964E4A"/>
    <w:rsid w:val="00971862"/>
    <w:rsid w:val="00971A2F"/>
    <w:rsid w:val="0097257A"/>
    <w:rsid w:val="009B752C"/>
    <w:rsid w:val="00A0596F"/>
    <w:rsid w:val="00A333D7"/>
    <w:rsid w:val="00A363E3"/>
    <w:rsid w:val="00A41729"/>
    <w:rsid w:val="00A64479"/>
    <w:rsid w:val="00A65CFA"/>
    <w:rsid w:val="00A8072A"/>
    <w:rsid w:val="00A93F51"/>
    <w:rsid w:val="00AD6C0F"/>
    <w:rsid w:val="00AE33CA"/>
    <w:rsid w:val="00AF5858"/>
    <w:rsid w:val="00B236C5"/>
    <w:rsid w:val="00B458EF"/>
    <w:rsid w:val="00B57A8F"/>
    <w:rsid w:val="00B63542"/>
    <w:rsid w:val="00B92026"/>
    <w:rsid w:val="00B927C9"/>
    <w:rsid w:val="00BC0B14"/>
    <w:rsid w:val="00BD241D"/>
    <w:rsid w:val="00C3183B"/>
    <w:rsid w:val="00C4320B"/>
    <w:rsid w:val="00C434A5"/>
    <w:rsid w:val="00C53CDF"/>
    <w:rsid w:val="00C801F0"/>
    <w:rsid w:val="00C909C4"/>
    <w:rsid w:val="00C92BAB"/>
    <w:rsid w:val="00CA0817"/>
    <w:rsid w:val="00CB493A"/>
    <w:rsid w:val="00CB7518"/>
    <w:rsid w:val="00CC2C83"/>
    <w:rsid w:val="00CC664C"/>
    <w:rsid w:val="00CD1DAF"/>
    <w:rsid w:val="00CD3415"/>
    <w:rsid w:val="00CD450D"/>
    <w:rsid w:val="00CD6C04"/>
    <w:rsid w:val="00D004FB"/>
    <w:rsid w:val="00D12030"/>
    <w:rsid w:val="00D21383"/>
    <w:rsid w:val="00D23F3F"/>
    <w:rsid w:val="00D27FCC"/>
    <w:rsid w:val="00D360CC"/>
    <w:rsid w:val="00D54D58"/>
    <w:rsid w:val="00DA20FD"/>
    <w:rsid w:val="00DA28DF"/>
    <w:rsid w:val="00DA3DAB"/>
    <w:rsid w:val="00DB00A1"/>
    <w:rsid w:val="00DB13F0"/>
    <w:rsid w:val="00DB3CF3"/>
    <w:rsid w:val="00DC5593"/>
    <w:rsid w:val="00DD2A72"/>
    <w:rsid w:val="00DD2EAE"/>
    <w:rsid w:val="00DE1C62"/>
    <w:rsid w:val="00E12A78"/>
    <w:rsid w:val="00E76F45"/>
    <w:rsid w:val="00ED60CA"/>
    <w:rsid w:val="00F25F81"/>
    <w:rsid w:val="00F41A29"/>
    <w:rsid w:val="00F53678"/>
    <w:rsid w:val="00F55B25"/>
    <w:rsid w:val="00F56829"/>
    <w:rsid w:val="00F907EC"/>
    <w:rsid w:val="00FA0F37"/>
    <w:rsid w:val="00FA7983"/>
    <w:rsid w:val="00FD753D"/>
    <w:rsid w:val="00FE151A"/>
    <w:rsid w:val="00FE7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85"/>
    <w:pPr>
      <w:spacing w:line="276" w:lineRule="auto"/>
    </w:pPr>
    <w:rPr>
      <w:sz w:val="22"/>
      <w:szCs w:val="22"/>
      <w:lang w:bidi="en-US"/>
    </w:rPr>
  </w:style>
  <w:style w:type="paragraph" w:styleId="Heading1">
    <w:name w:val="heading 1"/>
    <w:basedOn w:val="Normal"/>
    <w:next w:val="Normal"/>
    <w:link w:val="Heading1Char"/>
    <w:uiPriority w:val="9"/>
    <w:qFormat/>
    <w:rsid w:val="00733085"/>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733085"/>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733085"/>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733085"/>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733085"/>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733085"/>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733085"/>
    <w:pPr>
      <w:outlineLvl w:val="6"/>
    </w:pPr>
    <w:rPr>
      <w:rFonts w:ascii="Cambria" w:hAnsi="Cambria"/>
      <w:i/>
      <w:iCs/>
    </w:rPr>
  </w:style>
  <w:style w:type="paragraph" w:styleId="Heading8">
    <w:name w:val="heading 8"/>
    <w:basedOn w:val="Normal"/>
    <w:next w:val="Normal"/>
    <w:link w:val="Heading8Char"/>
    <w:uiPriority w:val="9"/>
    <w:semiHidden/>
    <w:unhideWhenUsed/>
    <w:qFormat/>
    <w:rsid w:val="00733085"/>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733085"/>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085"/>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33085"/>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33085"/>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33085"/>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33085"/>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33085"/>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33085"/>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33085"/>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3308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3308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73308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33085"/>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733085"/>
    <w:rPr>
      <w:rFonts w:ascii="Cambria" w:eastAsia="Times New Roman" w:hAnsi="Cambria" w:cs="Times New Roman"/>
      <w:i/>
      <w:iCs/>
      <w:spacing w:val="13"/>
      <w:sz w:val="24"/>
      <w:szCs w:val="24"/>
    </w:rPr>
  </w:style>
  <w:style w:type="character" w:styleId="Strong">
    <w:name w:val="Strong"/>
    <w:uiPriority w:val="22"/>
    <w:qFormat/>
    <w:rsid w:val="00733085"/>
    <w:rPr>
      <w:b/>
      <w:bCs/>
    </w:rPr>
  </w:style>
  <w:style w:type="character" w:styleId="Emphasis">
    <w:name w:val="Emphasis"/>
    <w:uiPriority w:val="20"/>
    <w:qFormat/>
    <w:rsid w:val="00733085"/>
    <w:rPr>
      <w:b/>
      <w:bCs/>
      <w:i/>
      <w:iCs/>
      <w:spacing w:val="10"/>
      <w:bdr w:val="none" w:sz="0" w:space="0" w:color="auto"/>
      <w:shd w:val="clear" w:color="auto" w:fill="auto"/>
    </w:rPr>
  </w:style>
  <w:style w:type="paragraph" w:styleId="NoSpacing">
    <w:name w:val="No Spacing"/>
    <w:basedOn w:val="Normal"/>
    <w:uiPriority w:val="1"/>
    <w:qFormat/>
    <w:rsid w:val="00733085"/>
    <w:pPr>
      <w:spacing w:line="240" w:lineRule="auto"/>
    </w:pPr>
  </w:style>
  <w:style w:type="paragraph" w:styleId="ListParagraph">
    <w:name w:val="List Paragraph"/>
    <w:basedOn w:val="Normal"/>
    <w:uiPriority w:val="34"/>
    <w:qFormat/>
    <w:rsid w:val="00733085"/>
    <w:pPr>
      <w:ind w:left="720"/>
      <w:contextualSpacing/>
    </w:pPr>
  </w:style>
  <w:style w:type="paragraph" w:styleId="Quote">
    <w:name w:val="Quote"/>
    <w:basedOn w:val="Normal"/>
    <w:next w:val="Normal"/>
    <w:link w:val="QuoteChar"/>
    <w:uiPriority w:val="29"/>
    <w:qFormat/>
    <w:rsid w:val="00733085"/>
    <w:pPr>
      <w:spacing w:before="200"/>
      <w:ind w:left="360" w:right="360"/>
    </w:pPr>
    <w:rPr>
      <w:i/>
      <w:iCs/>
    </w:rPr>
  </w:style>
  <w:style w:type="character" w:customStyle="1" w:styleId="QuoteChar">
    <w:name w:val="Quote Char"/>
    <w:basedOn w:val="DefaultParagraphFont"/>
    <w:link w:val="Quote"/>
    <w:uiPriority w:val="29"/>
    <w:rsid w:val="00733085"/>
    <w:rPr>
      <w:i/>
      <w:iCs/>
    </w:rPr>
  </w:style>
  <w:style w:type="paragraph" w:styleId="IntenseQuote">
    <w:name w:val="Intense Quote"/>
    <w:basedOn w:val="Normal"/>
    <w:next w:val="Normal"/>
    <w:link w:val="IntenseQuoteChar"/>
    <w:uiPriority w:val="30"/>
    <w:qFormat/>
    <w:rsid w:val="0073308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3085"/>
    <w:rPr>
      <w:b/>
      <w:bCs/>
      <w:i/>
      <w:iCs/>
    </w:rPr>
  </w:style>
  <w:style w:type="character" w:styleId="SubtleEmphasis">
    <w:name w:val="Subtle Emphasis"/>
    <w:uiPriority w:val="19"/>
    <w:qFormat/>
    <w:rsid w:val="00733085"/>
    <w:rPr>
      <w:i/>
      <w:iCs/>
    </w:rPr>
  </w:style>
  <w:style w:type="character" w:styleId="IntenseEmphasis">
    <w:name w:val="Intense Emphasis"/>
    <w:uiPriority w:val="21"/>
    <w:qFormat/>
    <w:rsid w:val="00733085"/>
    <w:rPr>
      <w:b/>
      <w:bCs/>
    </w:rPr>
  </w:style>
  <w:style w:type="character" w:styleId="SubtleReference">
    <w:name w:val="Subtle Reference"/>
    <w:uiPriority w:val="31"/>
    <w:qFormat/>
    <w:rsid w:val="00733085"/>
    <w:rPr>
      <w:smallCaps/>
    </w:rPr>
  </w:style>
  <w:style w:type="character" w:styleId="IntenseReference">
    <w:name w:val="Intense Reference"/>
    <w:uiPriority w:val="32"/>
    <w:qFormat/>
    <w:rsid w:val="00733085"/>
    <w:rPr>
      <w:smallCaps/>
      <w:spacing w:val="5"/>
      <w:u w:val="single"/>
    </w:rPr>
  </w:style>
  <w:style w:type="character" w:styleId="BookTitle">
    <w:name w:val="Book Title"/>
    <w:uiPriority w:val="33"/>
    <w:qFormat/>
    <w:rsid w:val="00733085"/>
    <w:rPr>
      <w:i/>
      <w:iCs/>
      <w:smallCaps/>
      <w:spacing w:val="5"/>
    </w:rPr>
  </w:style>
  <w:style w:type="paragraph" w:styleId="TOCHeading">
    <w:name w:val="TOC Heading"/>
    <w:basedOn w:val="Heading1"/>
    <w:next w:val="Normal"/>
    <w:uiPriority w:val="39"/>
    <w:semiHidden/>
    <w:unhideWhenUsed/>
    <w:qFormat/>
    <w:rsid w:val="00733085"/>
    <w:pPr>
      <w:outlineLvl w:val="9"/>
    </w:pPr>
  </w:style>
  <w:style w:type="paragraph" w:styleId="Header">
    <w:name w:val="header"/>
    <w:basedOn w:val="Normal"/>
    <w:link w:val="HeaderChar"/>
    <w:uiPriority w:val="99"/>
    <w:semiHidden/>
    <w:unhideWhenUsed/>
    <w:rsid w:val="001C63EE"/>
    <w:pPr>
      <w:tabs>
        <w:tab w:val="center" w:pos="4680"/>
        <w:tab w:val="right" w:pos="9360"/>
      </w:tabs>
    </w:pPr>
  </w:style>
  <w:style w:type="character" w:customStyle="1" w:styleId="HeaderChar">
    <w:name w:val="Header Char"/>
    <w:basedOn w:val="DefaultParagraphFont"/>
    <w:link w:val="Header"/>
    <w:uiPriority w:val="99"/>
    <w:semiHidden/>
    <w:rsid w:val="001C63EE"/>
    <w:rPr>
      <w:sz w:val="22"/>
      <w:szCs w:val="22"/>
      <w:lang w:bidi="en-US"/>
    </w:rPr>
  </w:style>
  <w:style w:type="paragraph" w:styleId="Footer">
    <w:name w:val="footer"/>
    <w:basedOn w:val="Normal"/>
    <w:link w:val="FooterChar"/>
    <w:uiPriority w:val="99"/>
    <w:semiHidden/>
    <w:unhideWhenUsed/>
    <w:rsid w:val="001C63EE"/>
    <w:pPr>
      <w:tabs>
        <w:tab w:val="center" w:pos="4680"/>
        <w:tab w:val="right" w:pos="9360"/>
      </w:tabs>
    </w:pPr>
  </w:style>
  <w:style w:type="character" w:customStyle="1" w:styleId="FooterChar">
    <w:name w:val="Footer Char"/>
    <w:basedOn w:val="DefaultParagraphFont"/>
    <w:link w:val="Footer"/>
    <w:uiPriority w:val="99"/>
    <w:semiHidden/>
    <w:rsid w:val="001C63EE"/>
    <w:rPr>
      <w:sz w:val="22"/>
      <w:szCs w:val="22"/>
      <w:lang w:bidi="en-US"/>
    </w:rPr>
  </w:style>
  <w:style w:type="table" w:styleId="TableGrid">
    <w:name w:val="Table Grid"/>
    <w:basedOn w:val="TableNormal"/>
    <w:uiPriority w:val="59"/>
    <w:rsid w:val="001C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F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CC"/>
    <w:rPr>
      <w:rFonts w:ascii="Tahoma" w:hAnsi="Tahoma" w:cs="Tahoma"/>
      <w:sz w:val="16"/>
      <w:szCs w:val="16"/>
      <w:lang w:bidi="en-US"/>
    </w:rPr>
  </w:style>
  <w:style w:type="character" w:styleId="PlaceholderText">
    <w:name w:val="Placeholder Text"/>
    <w:basedOn w:val="DefaultParagraphFont"/>
    <w:uiPriority w:val="99"/>
    <w:semiHidden/>
    <w:rsid w:val="00245615"/>
    <w:rPr>
      <w:color w:val="808080"/>
    </w:rPr>
  </w:style>
</w:styles>
</file>

<file path=word/webSettings.xml><?xml version="1.0" encoding="utf-8"?>
<w:webSettings xmlns:r="http://schemas.openxmlformats.org/officeDocument/2006/relationships" xmlns:w="http://schemas.openxmlformats.org/wordprocessingml/2006/main">
  <w:divs>
    <w:div w:id="199057230">
      <w:bodyDiv w:val="1"/>
      <w:marLeft w:val="0"/>
      <w:marRight w:val="0"/>
      <w:marTop w:val="0"/>
      <w:marBottom w:val="0"/>
      <w:divBdr>
        <w:top w:val="none" w:sz="0" w:space="0" w:color="auto"/>
        <w:left w:val="none" w:sz="0" w:space="0" w:color="auto"/>
        <w:bottom w:val="none" w:sz="0" w:space="0" w:color="auto"/>
        <w:right w:val="none" w:sz="0" w:space="0" w:color="auto"/>
      </w:divBdr>
    </w:div>
    <w:div w:id="13887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ASI\ASI.TAM\ThinClient\Software\ASI.SMART.Client.Integration.Word.WordUI.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0FDA3DDDEA429D84679811E8B1E391"/>
        <w:category>
          <w:name w:val="General"/>
          <w:gallery w:val="placeholder"/>
        </w:category>
        <w:types>
          <w:type w:val="bbPlcHdr"/>
        </w:types>
        <w:behaviors>
          <w:behavior w:val="content"/>
        </w:behaviors>
        <w:guid w:val="{309DCF82-70E7-484F-B311-93F72D62A5D3}"/>
      </w:docPartPr>
      <w:docPartBody>
        <w:p w:rsidR="004C6E2E" w:rsidRDefault="004C6E2E" w:rsidP="004C6E2E">
          <w:pPr>
            <w:pStyle w:val="320FDA3DDDEA429D84679811E8B1E3917"/>
          </w:pPr>
          <w:r>
            <w:rPr>
              <w:rStyle w:val="PlaceholderText"/>
            </w:rPr>
            <w:t>N-Number</w:t>
          </w:r>
        </w:p>
      </w:docPartBody>
    </w:docPart>
    <w:docPart>
      <w:docPartPr>
        <w:name w:val="FC45EFDD44104DBDA9CFD094B46B89FB"/>
        <w:category>
          <w:name w:val="General"/>
          <w:gallery w:val="placeholder"/>
        </w:category>
        <w:types>
          <w:type w:val="bbPlcHdr"/>
        </w:types>
        <w:behaviors>
          <w:behavior w:val="content"/>
        </w:behaviors>
        <w:guid w:val="{3717FB9A-BB74-482D-AEF6-80E697E884BC}"/>
      </w:docPartPr>
      <w:docPartBody>
        <w:p w:rsidR="004C6E2E" w:rsidRDefault="004C6E2E" w:rsidP="004C6E2E">
          <w:pPr>
            <w:pStyle w:val="FC45EFDD44104DBDA9CFD094B46B89FB7"/>
          </w:pPr>
          <w:r>
            <w:rPr>
              <w:rStyle w:val="PlaceholderText"/>
            </w:rPr>
            <w:t># of Seats</w:t>
          </w:r>
        </w:p>
      </w:docPartBody>
    </w:docPart>
    <w:docPart>
      <w:docPartPr>
        <w:name w:val="8CA2268549FA41DEA9BDA6080BAB9A19"/>
        <w:category>
          <w:name w:val="General"/>
          <w:gallery w:val="placeholder"/>
        </w:category>
        <w:types>
          <w:type w:val="bbPlcHdr"/>
        </w:types>
        <w:behaviors>
          <w:behavior w:val="content"/>
        </w:behaviors>
        <w:guid w:val="{4566F9A4-4278-4F1B-B134-75661E599D22}"/>
      </w:docPartPr>
      <w:docPartBody>
        <w:p w:rsidR="004C6E2E" w:rsidRDefault="004C6E2E" w:rsidP="004C6E2E">
          <w:pPr>
            <w:pStyle w:val="8CA2268549FA41DEA9BDA6080BAB9A196"/>
          </w:pPr>
          <w:r>
            <w:rPr>
              <w:rStyle w:val="PlaceholderText"/>
            </w:rPr>
            <w:t>Name</w:t>
          </w:r>
        </w:p>
      </w:docPartBody>
    </w:docPart>
    <w:docPart>
      <w:docPartPr>
        <w:name w:val="5BD0745C69CF4ACBB0C960174E3A5B83"/>
        <w:category>
          <w:name w:val="General"/>
          <w:gallery w:val="placeholder"/>
        </w:category>
        <w:types>
          <w:type w:val="bbPlcHdr"/>
        </w:types>
        <w:behaviors>
          <w:behavior w:val="content"/>
        </w:behaviors>
        <w:guid w:val="{C8939E33-3FA5-493F-BBC1-A08681D5EC76}"/>
      </w:docPartPr>
      <w:docPartBody>
        <w:p w:rsidR="004C6E2E" w:rsidRDefault="004C6E2E" w:rsidP="004C6E2E">
          <w:pPr>
            <w:pStyle w:val="5BD0745C69CF4ACBB0C960174E3A5B836"/>
          </w:pPr>
          <w:r>
            <w:rPr>
              <w:rStyle w:val="PlaceholderText"/>
            </w:rPr>
            <w:t>Street Address</w:t>
          </w:r>
        </w:p>
      </w:docPartBody>
    </w:docPart>
    <w:docPart>
      <w:docPartPr>
        <w:name w:val="49532C33D3A549DCBB27FBAD7F6B78B4"/>
        <w:category>
          <w:name w:val="General"/>
          <w:gallery w:val="placeholder"/>
        </w:category>
        <w:types>
          <w:type w:val="bbPlcHdr"/>
        </w:types>
        <w:behaviors>
          <w:behavior w:val="content"/>
        </w:behaviors>
        <w:guid w:val="{8E25937C-F7FF-4993-8CA6-AA00A8BC9BB4}"/>
      </w:docPartPr>
      <w:docPartBody>
        <w:p w:rsidR="004C6E2E" w:rsidRDefault="004C6E2E" w:rsidP="004C6E2E">
          <w:pPr>
            <w:pStyle w:val="49532C33D3A549DCBB27FBAD7F6B78B46"/>
          </w:pPr>
          <w:r>
            <w:rPr>
              <w:rStyle w:val="PlaceholderText"/>
            </w:rPr>
            <w:t>City, State Zip</w:t>
          </w:r>
        </w:p>
      </w:docPartBody>
    </w:docPart>
    <w:docPart>
      <w:docPartPr>
        <w:name w:val="20C2B04818F5460BB0345EBFA2263ACE"/>
        <w:category>
          <w:name w:val="General"/>
          <w:gallery w:val="placeholder"/>
        </w:category>
        <w:types>
          <w:type w:val="bbPlcHdr"/>
        </w:types>
        <w:behaviors>
          <w:behavior w:val="content"/>
        </w:behaviors>
        <w:guid w:val="{B8B20D66-E260-4621-A908-3F165908F7EA}"/>
      </w:docPartPr>
      <w:docPartBody>
        <w:p w:rsidR="004C6E2E" w:rsidRDefault="004C6E2E" w:rsidP="004C6E2E">
          <w:pPr>
            <w:pStyle w:val="20C2B04818F5460BB0345EBFA2263ACE6"/>
          </w:pPr>
          <w:r>
            <w:rPr>
              <w:rStyle w:val="PlaceholderText"/>
            </w:rPr>
            <w:t>Make and Model</w:t>
          </w:r>
        </w:p>
      </w:docPartBody>
    </w:docPart>
    <w:docPart>
      <w:docPartPr>
        <w:name w:val="4652902421684E8EBAE0B1410CC6F3F4"/>
        <w:category>
          <w:name w:val="General"/>
          <w:gallery w:val="placeholder"/>
        </w:category>
        <w:types>
          <w:type w:val="bbPlcHdr"/>
        </w:types>
        <w:behaviors>
          <w:behavior w:val="content"/>
        </w:behaviors>
        <w:guid w:val="{8CE668CF-B172-416C-A8A2-69E93288B133}"/>
      </w:docPartPr>
      <w:docPartBody>
        <w:p w:rsidR="004C6E2E" w:rsidRDefault="004C6E2E" w:rsidP="004C6E2E">
          <w:pPr>
            <w:pStyle w:val="4652902421684E8EBAE0B1410CC6F3F45"/>
          </w:pPr>
          <w:r>
            <w:rPr>
              <w:rStyle w:val="PlaceholderText"/>
            </w:rPr>
            <w:t>Pilot’s Names</w:t>
          </w:r>
        </w:p>
      </w:docPartBody>
    </w:docPart>
    <w:docPart>
      <w:docPartPr>
        <w:name w:val="BA50524C0F5E4F32B06EE8AC7C627F71"/>
        <w:category>
          <w:name w:val="General"/>
          <w:gallery w:val="placeholder"/>
        </w:category>
        <w:types>
          <w:type w:val="bbPlcHdr"/>
        </w:types>
        <w:behaviors>
          <w:behavior w:val="content"/>
        </w:behaviors>
        <w:guid w:val="{C1E703C6-8498-4121-B6B6-0C2F42664D94}"/>
      </w:docPartPr>
      <w:docPartBody>
        <w:p w:rsidR="004C6E2E" w:rsidRDefault="004C6E2E" w:rsidP="004C6E2E">
          <w:pPr>
            <w:pStyle w:val="BA50524C0F5E4F32B06EE8AC7C627F715"/>
          </w:pPr>
          <w:r>
            <w:rPr>
              <w:rStyle w:val="PlaceholderText"/>
            </w:rPr>
            <w:t>Explain</w:t>
          </w:r>
        </w:p>
      </w:docPartBody>
    </w:docPart>
    <w:docPart>
      <w:docPartPr>
        <w:name w:val="19ECBA7C271E46E28521A32D6754F09A"/>
        <w:category>
          <w:name w:val="General"/>
          <w:gallery w:val="placeholder"/>
        </w:category>
        <w:types>
          <w:type w:val="bbPlcHdr"/>
        </w:types>
        <w:behaviors>
          <w:behavior w:val="content"/>
        </w:behaviors>
        <w:guid w:val="{F334ABDF-939B-4128-A991-8FA1D0A9CE0D}"/>
      </w:docPartPr>
      <w:docPartBody>
        <w:p w:rsidR="004C6E2E" w:rsidRDefault="004C6E2E" w:rsidP="004C6E2E">
          <w:pPr>
            <w:pStyle w:val="19ECBA7C271E46E28521A32D6754F09A5"/>
          </w:pPr>
          <w:r>
            <w:rPr>
              <w:rStyle w:val="PlaceholderText"/>
            </w:rPr>
            <w:t>Provide the following information: Description of loss, Date of loss, Amount Paid</w:t>
          </w:r>
        </w:p>
      </w:docPartBody>
    </w:docPart>
    <w:docPart>
      <w:docPartPr>
        <w:name w:val="8CE5CCD417B54EF892C08FF6AA9FCC11"/>
        <w:category>
          <w:name w:val="General"/>
          <w:gallery w:val="placeholder"/>
        </w:category>
        <w:types>
          <w:type w:val="bbPlcHdr"/>
        </w:types>
        <w:behaviors>
          <w:behavior w:val="content"/>
        </w:behaviors>
        <w:guid w:val="{35A3ED58-5CA2-4D40-9AEC-6F92B19D9581}"/>
      </w:docPartPr>
      <w:docPartBody>
        <w:p w:rsidR="004C6E2E" w:rsidRDefault="004C6E2E" w:rsidP="004C6E2E">
          <w:pPr>
            <w:pStyle w:val="8CE5CCD417B54EF892C08FF6AA9FCC115"/>
          </w:pPr>
          <w:r>
            <w:rPr>
              <w:rStyle w:val="PlaceholderText"/>
            </w:rPr>
            <w:t>Enter Name &amp; Address of Additional Interests</w:t>
          </w:r>
        </w:p>
      </w:docPartBody>
    </w:docPart>
    <w:docPart>
      <w:docPartPr>
        <w:name w:val="3D720DEC28BB411FA7754F190D52C092"/>
        <w:category>
          <w:name w:val="General"/>
          <w:gallery w:val="placeholder"/>
        </w:category>
        <w:types>
          <w:type w:val="bbPlcHdr"/>
        </w:types>
        <w:behaviors>
          <w:behavior w:val="content"/>
        </w:behaviors>
        <w:guid w:val="{5BF9F472-BC2A-4805-BD4B-50B02EBA44F4}"/>
      </w:docPartPr>
      <w:docPartBody>
        <w:p w:rsidR="004C6E2E" w:rsidRDefault="004C6E2E" w:rsidP="004C6E2E">
          <w:pPr>
            <w:pStyle w:val="3D720DEC28BB411FA7754F190D52C0925"/>
          </w:pPr>
          <w:r w:rsidRPr="000B7C8D">
            <w:rPr>
              <w:rStyle w:val="PlaceholderText"/>
            </w:rPr>
            <w:t>Click here to enter a date.</w:t>
          </w:r>
        </w:p>
      </w:docPartBody>
    </w:docPart>
    <w:docPart>
      <w:docPartPr>
        <w:name w:val="BE429266C98348EBA4E543DE10BB9126"/>
        <w:category>
          <w:name w:val="General"/>
          <w:gallery w:val="placeholder"/>
        </w:category>
        <w:types>
          <w:type w:val="bbPlcHdr"/>
        </w:types>
        <w:behaviors>
          <w:behavior w:val="content"/>
        </w:behaviors>
        <w:guid w:val="{F380FCC9-1D69-4D36-B01F-0AD013EA75DE}"/>
      </w:docPartPr>
      <w:docPartBody>
        <w:p w:rsidR="004C6E2E" w:rsidRDefault="004C6E2E" w:rsidP="004C6E2E">
          <w:pPr>
            <w:pStyle w:val="BE429266C98348EBA4E543DE10BB91261"/>
          </w:pPr>
          <w:r>
            <w:rPr>
              <w:rStyle w:val="PlaceholderText"/>
            </w:rPr>
            <w:t>Year</w:t>
          </w:r>
          <w:r w:rsidRPr="000B7C8D">
            <w:rPr>
              <w:rStyle w:val="PlaceholderText"/>
            </w:rPr>
            <w:t>.</w:t>
          </w:r>
        </w:p>
      </w:docPartBody>
    </w:docPart>
    <w:docPart>
      <w:docPartPr>
        <w:name w:val="331030217CF0492AADA1E212044AB2AB"/>
        <w:category>
          <w:name w:val="General"/>
          <w:gallery w:val="placeholder"/>
        </w:category>
        <w:types>
          <w:type w:val="bbPlcHdr"/>
        </w:types>
        <w:behaviors>
          <w:behavior w:val="content"/>
        </w:behaviors>
        <w:guid w:val="{1985C1BC-F7C6-49CD-8915-7036991DD1D1}"/>
      </w:docPartPr>
      <w:docPartBody>
        <w:p w:rsidR="004C6E2E" w:rsidRDefault="004C6E2E" w:rsidP="004C6E2E">
          <w:pPr>
            <w:pStyle w:val="331030217CF0492AADA1E212044AB2AB1"/>
          </w:pPr>
          <w:r>
            <w:rPr>
              <w:rStyle w:val="PlaceholderText"/>
            </w:rPr>
            <w:t>Insured Use</w:t>
          </w:r>
        </w:p>
      </w:docPartBody>
    </w:docPart>
    <w:docPart>
      <w:docPartPr>
        <w:name w:val="C3290A9CCC5344839D0C748D552E182E"/>
        <w:category>
          <w:name w:val="General"/>
          <w:gallery w:val="placeholder"/>
        </w:category>
        <w:types>
          <w:type w:val="bbPlcHdr"/>
        </w:types>
        <w:behaviors>
          <w:behavior w:val="content"/>
        </w:behaviors>
        <w:guid w:val="{3C58C30B-F15B-4633-A3FD-79E36C7D9CA0}"/>
      </w:docPartPr>
      <w:docPartBody>
        <w:p w:rsidR="004C6E2E" w:rsidRDefault="004C6E2E" w:rsidP="004C6E2E">
          <w:pPr>
            <w:pStyle w:val="C3290A9CCC5344839D0C748D552E182E1"/>
          </w:pPr>
          <w:r>
            <w:rPr>
              <w:rStyle w:val="PlaceholderText"/>
            </w:rPr>
            <w:t>Based Airport</w:t>
          </w:r>
        </w:p>
      </w:docPartBody>
    </w:docPart>
    <w:docPart>
      <w:docPartPr>
        <w:name w:val="3668B183C70A48EDB03377C9AA86929F"/>
        <w:category>
          <w:name w:val="General"/>
          <w:gallery w:val="placeholder"/>
        </w:category>
        <w:types>
          <w:type w:val="bbPlcHdr"/>
        </w:types>
        <w:behaviors>
          <w:behavior w:val="content"/>
        </w:behaviors>
        <w:guid w:val="{C234E2BF-27F2-4C68-96B1-1E486506931C}"/>
      </w:docPartPr>
      <w:docPartBody>
        <w:p w:rsidR="004C6E2E" w:rsidRDefault="004C6E2E" w:rsidP="004C6E2E">
          <w:pPr>
            <w:pStyle w:val="3668B183C70A48EDB03377C9AA86929F1"/>
          </w:pPr>
          <w:r>
            <w:rPr>
              <w:rStyle w:val="PlaceholderText"/>
            </w:rPr>
            <w:t>Storage</w:t>
          </w:r>
        </w:p>
      </w:docPartBody>
    </w:docPart>
    <w:docPart>
      <w:docPartPr>
        <w:name w:val="4EB0328457F74D448F0961142C8BBB9E"/>
        <w:category>
          <w:name w:val="General"/>
          <w:gallery w:val="placeholder"/>
        </w:category>
        <w:types>
          <w:type w:val="bbPlcHdr"/>
        </w:types>
        <w:behaviors>
          <w:behavior w:val="content"/>
        </w:behaviors>
        <w:guid w:val="{B7506406-4A3D-481E-9073-952653133703}"/>
      </w:docPartPr>
      <w:docPartBody>
        <w:p w:rsidR="00E05CDB" w:rsidRDefault="004C6E2E" w:rsidP="004C6E2E">
          <w:pPr>
            <w:pStyle w:val="4EB0328457F74D448F0961142C8BBB9E"/>
          </w:pPr>
          <w:r>
            <w:rPr>
              <w:rStyle w:val="PlaceholderText"/>
            </w:rPr>
            <w:t>Enter Amount</w:t>
          </w:r>
        </w:p>
      </w:docPartBody>
    </w:docPart>
    <w:docPart>
      <w:docPartPr>
        <w:name w:val="3A8C72A5C1D2476CA5F1E747DD6E1C59"/>
        <w:category>
          <w:name w:val="General"/>
          <w:gallery w:val="placeholder"/>
        </w:category>
        <w:types>
          <w:type w:val="bbPlcHdr"/>
        </w:types>
        <w:behaviors>
          <w:behavior w:val="content"/>
        </w:behaviors>
        <w:guid w:val="{5EA38A3B-0730-472F-ADC2-C9B35339A7EA}"/>
      </w:docPartPr>
      <w:docPartBody>
        <w:p w:rsidR="00E05CDB" w:rsidRDefault="004C6E2E" w:rsidP="004C6E2E">
          <w:pPr>
            <w:pStyle w:val="3A8C72A5C1D2476CA5F1E747DD6E1C59"/>
          </w:pPr>
          <w:r>
            <w:rPr>
              <w:rStyle w:val="PlaceholderText"/>
            </w:rPr>
            <w:t>Enter Amount</w:t>
          </w:r>
        </w:p>
      </w:docPartBody>
    </w:docPart>
    <w:docPart>
      <w:docPartPr>
        <w:name w:val="27641751C6E5476E8A458F525CAC9A55"/>
        <w:category>
          <w:name w:val="General"/>
          <w:gallery w:val="placeholder"/>
        </w:category>
        <w:types>
          <w:type w:val="bbPlcHdr"/>
        </w:types>
        <w:behaviors>
          <w:behavior w:val="content"/>
        </w:behaviors>
        <w:guid w:val="{3AE53C98-A0ED-4172-AF30-B5AC8F37EDF4}"/>
      </w:docPartPr>
      <w:docPartBody>
        <w:p w:rsidR="00E05CDB" w:rsidRDefault="004C6E2E" w:rsidP="004C6E2E">
          <w:pPr>
            <w:pStyle w:val="27641751C6E5476E8A458F525CAC9A55"/>
          </w:pPr>
          <w:r>
            <w:rPr>
              <w:rStyle w:val="PlaceholderText"/>
            </w:rPr>
            <w:t>Enter Amount</w:t>
          </w:r>
        </w:p>
      </w:docPartBody>
    </w:docPart>
    <w:docPart>
      <w:docPartPr>
        <w:name w:val="40AB49ACD32F43F7AE821ADF1F3686B8"/>
        <w:category>
          <w:name w:val="General"/>
          <w:gallery w:val="placeholder"/>
        </w:category>
        <w:types>
          <w:type w:val="bbPlcHdr"/>
        </w:types>
        <w:behaviors>
          <w:behavior w:val="content"/>
        </w:behaviors>
        <w:guid w:val="{5958A293-98D6-4652-8150-F9101D5E8DB0}"/>
      </w:docPartPr>
      <w:docPartBody>
        <w:p w:rsidR="00E05CDB" w:rsidRDefault="004C6E2E" w:rsidP="004C6E2E">
          <w:pPr>
            <w:pStyle w:val="40AB49ACD32F43F7AE821ADF1F3686B8"/>
          </w:pPr>
          <w:r>
            <w:rPr>
              <w:rStyle w:val="PlaceholderText"/>
            </w:rPr>
            <w:t>Enter Amount</w:t>
          </w:r>
        </w:p>
      </w:docPartBody>
    </w:docPart>
    <w:docPart>
      <w:docPartPr>
        <w:name w:val="DA6C5D5E128F4F8A9BDF54404723FD67"/>
        <w:category>
          <w:name w:val="General"/>
          <w:gallery w:val="placeholder"/>
        </w:category>
        <w:types>
          <w:type w:val="bbPlcHdr"/>
        </w:types>
        <w:behaviors>
          <w:behavior w:val="content"/>
        </w:behaviors>
        <w:guid w:val="{AA0A0440-65DB-4344-AE08-DB65AB772D31}"/>
      </w:docPartPr>
      <w:docPartBody>
        <w:p w:rsidR="00E05CDB" w:rsidRDefault="004C6E2E" w:rsidP="004C6E2E">
          <w:pPr>
            <w:pStyle w:val="DA6C5D5E128F4F8A9BDF54404723FD67"/>
          </w:pPr>
          <w:r>
            <w:rPr>
              <w:rStyle w:val="PlaceholderText"/>
            </w:rPr>
            <w:t>Enter Amount</w:t>
          </w:r>
        </w:p>
      </w:docPartBody>
    </w:docPart>
    <w:docPart>
      <w:docPartPr>
        <w:name w:val="4C4BFAC44032474F9631AB4DB0793C39"/>
        <w:category>
          <w:name w:val="General"/>
          <w:gallery w:val="placeholder"/>
        </w:category>
        <w:types>
          <w:type w:val="bbPlcHdr"/>
        </w:types>
        <w:behaviors>
          <w:behavior w:val="content"/>
        </w:behaviors>
        <w:guid w:val="{9349AD8E-376C-4061-8D68-50CDFB193127}"/>
      </w:docPartPr>
      <w:docPartBody>
        <w:p w:rsidR="00E05CDB" w:rsidRDefault="004C6E2E" w:rsidP="004C6E2E">
          <w:pPr>
            <w:pStyle w:val="4C4BFAC44032474F9631AB4DB0793C39"/>
          </w:pPr>
          <w:r>
            <w:rPr>
              <w:rStyle w:val="PlaceholderText"/>
            </w:rPr>
            <w:t>Enter Amount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47E8"/>
    <w:rsid w:val="003D1576"/>
    <w:rsid w:val="004C6E2E"/>
    <w:rsid w:val="006447E8"/>
    <w:rsid w:val="00E05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E2E"/>
    <w:rPr>
      <w:color w:val="808080"/>
    </w:rPr>
  </w:style>
  <w:style w:type="paragraph" w:customStyle="1" w:styleId="320FDA3DDDEA429D84679811E8B1E391">
    <w:name w:val="320FDA3DDDEA429D84679811E8B1E391"/>
    <w:rsid w:val="006447E8"/>
  </w:style>
  <w:style w:type="paragraph" w:customStyle="1" w:styleId="FC45EFDD44104DBDA9CFD094B46B89FB">
    <w:name w:val="FC45EFDD44104DBDA9CFD094B46B89FB"/>
    <w:rsid w:val="006447E8"/>
  </w:style>
  <w:style w:type="paragraph" w:customStyle="1" w:styleId="8CA2268549FA41DEA9BDA6080BAB9A19">
    <w:name w:val="8CA2268549FA41DEA9BDA6080BAB9A19"/>
    <w:rsid w:val="006447E8"/>
    <w:pPr>
      <w:spacing w:after="0"/>
    </w:pPr>
    <w:rPr>
      <w:rFonts w:ascii="Calibri" w:eastAsia="Times New Roman" w:hAnsi="Calibri" w:cs="Times New Roman"/>
      <w:lang w:bidi="en-US"/>
    </w:rPr>
  </w:style>
  <w:style w:type="paragraph" w:customStyle="1" w:styleId="5BD0745C69CF4ACBB0C960174E3A5B83">
    <w:name w:val="5BD0745C69CF4ACBB0C960174E3A5B83"/>
    <w:rsid w:val="006447E8"/>
    <w:pPr>
      <w:spacing w:after="0"/>
    </w:pPr>
    <w:rPr>
      <w:rFonts w:ascii="Calibri" w:eastAsia="Times New Roman" w:hAnsi="Calibri" w:cs="Times New Roman"/>
      <w:lang w:bidi="en-US"/>
    </w:rPr>
  </w:style>
  <w:style w:type="paragraph" w:customStyle="1" w:styleId="49532C33D3A549DCBB27FBAD7F6B78B4">
    <w:name w:val="49532C33D3A549DCBB27FBAD7F6B78B4"/>
    <w:rsid w:val="006447E8"/>
    <w:pPr>
      <w:spacing w:after="0"/>
    </w:pPr>
    <w:rPr>
      <w:rFonts w:ascii="Calibri" w:eastAsia="Times New Roman" w:hAnsi="Calibri" w:cs="Times New Roman"/>
      <w:lang w:bidi="en-US"/>
    </w:rPr>
  </w:style>
  <w:style w:type="paragraph" w:customStyle="1" w:styleId="320FDA3DDDEA429D84679811E8B1E3911">
    <w:name w:val="320FDA3DDDEA429D84679811E8B1E3911"/>
    <w:rsid w:val="006447E8"/>
    <w:pPr>
      <w:spacing w:after="0"/>
    </w:pPr>
    <w:rPr>
      <w:rFonts w:ascii="Calibri" w:eastAsia="Times New Roman" w:hAnsi="Calibri" w:cs="Times New Roman"/>
      <w:lang w:bidi="en-US"/>
    </w:rPr>
  </w:style>
  <w:style w:type="paragraph" w:customStyle="1" w:styleId="20C2B04818F5460BB0345EBFA2263ACE">
    <w:name w:val="20C2B04818F5460BB0345EBFA2263ACE"/>
    <w:rsid w:val="006447E8"/>
    <w:pPr>
      <w:spacing w:after="0"/>
    </w:pPr>
    <w:rPr>
      <w:rFonts w:ascii="Calibri" w:eastAsia="Times New Roman" w:hAnsi="Calibri" w:cs="Times New Roman"/>
      <w:lang w:bidi="en-US"/>
    </w:rPr>
  </w:style>
  <w:style w:type="paragraph" w:customStyle="1" w:styleId="FC45EFDD44104DBDA9CFD094B46B89FB1">
    <w:name w:val="FC45EFDD44104DBDA9CFD094B46B89FB1"/>
    <w:rsid w:val="006447E8"/>
    <w:pPr>
      <w:spacing w:after="0"/>
    </w:pPr>
    <w:rPr>
      <w:rFonts w:ascii="Calibri" w:eastAsia="Times New Roman" w:hAnsi="Calibri" w:cs="Times New Roman"/>
      <w:lang w:bidi="en-US"/>
    </w:rPr>
  </w:style>
  <w:style w:type="paragraph" w:customStyle="1" w:styleId="2C37C92226FC4F88A0F69E99866D96FA">
    <w:name w:val="2C37C92226FC4F88A0F69E99866D96FA"/>
    <w:rsid w:val="006447E8"/>
  </w:style>
  <w:style w:type="paragraph" w:customStyle="1" w:styleId="8CCE240E2BA64ADBA35A65CDF8F8A3FD">
    <w:name w:val="8CCE240E2BA64ADBA35A65CDF8F8A3FD"/>
    <w:rsid w:val="006447E8"/>
  </w:style>
  <w:style w:type="paragraph" w:customStyle="1" w:styleId="BE3F22500BFE42AFB7C4FE80E69AB2F5">
    <w:name w:val="BE3F22500BFE42AFB7C4FE80E69AB2F5"/>
    <w:rsid w:val="006447E8"/>
  </w:style>
  <w:style w:type="paragraph" w:customStyle="1" w:styleId="53CA4E8BC67244499E1A1546734980DA">
    <w:name w:val="53CA4E8BC67244499E1A1546734980DA"/>
    <w:rsid w:val="006447E8"/>
  </w:style>
  <w:style w:type="paragraph" w:customStyle="1" w:styleId="DE352098E72143A197F902BC7212BDBF">
    <w:name w:val="DE352098E72143A197F902BC7212BDBF"/>
    <w:rsid w:val="006447E8"/>
  </w:style>
  <w:style w:type="paragraph" w:customStyle="1" w:styleId="8CA2268549FA41DEA9BDA6080BAB9A191">
    <w:name w:val="8CA2268549FA41DEA9BDA6080BAB9A191"/>
    <w:rsid w:val="006447E8"/>
    <w:pPr>
      <w:spacing w:after="0"/>
    </w:pPr>
    <w:rPr>
      <w:rFonts w:ascii="Calibri" w:eastAsia="Times New Roman" w:hAnsi="Calibri" w:cs="Times New Roman"/>
      <w:lang w:bidi="en-US"/>
    </w:rPr>
  </w:style>
  <w:style w:type="paragraph" w:customStyle="1" w:styleId="5BD0745C69CF4ACBB0C960174E3A5B831">
    <w:name w:val="5BD0745C69CF4ACBB0C960174E3A5B831"/>
    <w:rsid w:val="006447E8"/>
    <w:pPr>
      <w:spacing w:after="0"/>
    </w:pPr>
    <w:rPr>
      <w:rFonts w:ascii="Calibri" w:eastAsia="Times New Roman" w:hAnsi="Calibri" w:cs="Times New Roman"/>
      <w:lang w:bidi="en-US"/>
    </w:rPr>
  </w:style>
  <w:style w:type="paragraph" w:customStyle="1" w:styleId="49532C33D3A549DCBB27FBAD7F6B78B41">
    <w:name w:val="49532C33D3A549DCBB27FBAD7F6B78B41"/>
    <w:rsid w:val="006447E8"/>
    <w:pPr>
      <w:spacing w:after="0"/>
    </w:pPr>
    <w:rPr>
      <w:rFonts w:ascii="Calibri" w:eastAsia="Times New Roman" w:hAnsi="Calibri" w:cs="Times New Roman"/>
      <w:lang w:bidi="en-US"/>
    </w:rPr>
  </w:style>
  <w:style w:type="paragraph" w:customStyle="1" w:styleId="320FDA3DDDEA429D84679811E8B1E3912">
    <w:name w:val="320FDA3DDDEA429D84679811E8B1E3912"/>
    <w:rsid w:val="006447E8"/>
    <w:pPr>
      <w:spacing w:after="0"/>
    </w:pPr>
    <w:rPr>
      <w:rFonts w:ascii="Calibri" w:eastAsia="Times New Roman" w:hAnsi="Calibri" w:cs="Times New Roman"/>
      <w:lang w:bidi="en-US"/>
    </w:rPr>
  </w:style>
  <w:style w:type="paragraph" w:customStyle="1" w:styleId="20C2B04818F5460BB0345EBFA2263ACE1">
    <w:name w:val="20C2B04818F5460BB0345EBFA2263ACE1"/>
    <w:rsid w:val="006447E8"/>
    <w:pPr>
      <w:spacing w:after="0"/>
    </w:pPr>
    <w:rPr>
      <w:rFonts w:ascii="Calibri" w:eastAsia="Times New Roman" w:hAnsi="Calibri" w:cs="Times New Roman"/>
      <w:lang w:bidi="en-US"/>
    </w:rPr>
  </w:style>
  <w:style w:type="paragraph" w:customStyle="1" w:styleId="FC45EFDD44104DBDA9CFD094B46B89FB2">
    <w:name w:val="FC45EFDD44104DBDA9CFD094B46B89FB2"/>
    <w:rsid w:val="006447E8"/>
    <w:pPr>
      <w:spacing w:after="0"/>
    </w:pPr>
    <w:rPr>
      <w:rFonts w:ascii="Calibri" w:eastAsia="Times New Roman" w:hAnsi="Calibri" w:cs="Times New Roman"/>
      <w:lang w:bidi="en-US"/>
    </w:rPr>
  </w:style>
  <w:style w:type="paragraph" w:customStyle="1" w:styleId="3D1C1CC28D194A0AADAEE2101F40FB83">
    <w:name w:val="3D1C1CC28D194A0AADAEE2101F40FB83"/>
    <w:rsid w:val="006447E8"/>
    <w:pPr>
      <w:spacing w:after="0"/>
    </w:pPr>
    <w:rPr>
      <w:rFonts w:ascii="Calibri" w:eastAsia="Times New Roman" w:hAnsi="Calibri" w:cs="Times New Roman"/>
      <w:lang w:bidi="en-US"/>
    </w:rPr>
  </w:style>
  <w:style w:type="paragraph" w:customStyle="1" w:styleId="BE3F22500BFE42AFB7C4FE80E69AB2F51">
    <w:name w:val="BE3F22500BFE42AFB7C4FE80E69AB2F51"/>
    <w:rsid w:val="006447E8"/>
    <w:pPr>
      <w:spacing w:after="0"/>
    </w:pPr>
    <w:rPr>
      <w:rFonts w:ascii="Calibri" w:eastAsia="Times New Roman" w:hAnsi="Calibri" w:cs="Times New Roman"/>
      <w:lang w:bidi="en-US"/>
    </w:rPr>
  </w:style>
  <w:style w:type="paragraph" w:customStyle="1" w:styleId="2C37C92226FC4F88A0F69E99866D96FA1">
    <w:name w:val="2C37C92226FC4F88A0F69E99866D96FA1"/>
    <w:rsid w:val="006447E8"/>
    <w:pPr>
      <w:spacing w:after="0"/>
    </w:pPr>
    <w:rPr>
      <w:rFonts w:ascii="Calibri" w:eastAsia="Times New Roman" w:hAnsi="Calibri" w:cs="Times New Roman"/>
      <w:lang w:bidi="en-US"/>
    </w:rPr>
  </w:style>
  <w:style w:type="paragraph" w:customStyle="1" w:styleId="53CA4E8BC67244499E1A1546734980DA1">
    <w:name w:val="53CA4E8BC67244499E1A1546734980DA1"/>
    <w:rsid w:val="006447E8"/>
    <w:pPr>
      <w:spacing w:after="0"/>
    </w:pPr>
    <w:rPr>
      <w:rFonts w:ascii="Calibri" w:eastAsia="Times New Roman" w:hAnsi="Calibri" w:cs="Times New Roman"/>
      <w:lang w:bidi="en-US"/>
    </w:rPr>
  </w:style>
  <w:style w:type="paragraph" w:customStyle="1" w:styleId="8CCE240E2BA64ADBA35A65CDF8F8A3FD1">
    <w:name w:val="8CCE240E2BA64ADBA35A65CDF8F8A3FD1"/>
    <w:rsid w:val="006447E8"/>
    <w:pPr>
      <w:spacing w:after="0"/>
    </w:pPr>
    <w:rPr>
      <w:rFonts w:ascii="Calibri" w:eastAsia="Times New Roman" w:hAnsi="Calibri" w:cs="Times New Roman"/>
      <w:lang w:bidi="en-US"/>
    </w:rPr>
  </w:style>
  <w:style w:type="paragraph" w:customStyle="1" w:styleId="DE352098E72143A197F902BC7212BDBF1">
    <w:name w:val="DE352098E72143A197F902BC7212BDBF1"/>
    <w:rsid w:val="006447E8"/>
    <w:pPr>
      <w:spacing w:after="0"/>
    </w:pPr>
    <w:rPr>
      <w:rFonts w:ascii="Calibri" w:eastAsia="Times New Roman" w:hAnsi="Calibri" w:cs="Times New Roman"/>
      <w:lang w:bidi="en-US"/>
    </w:rPr>
  </w:style>
  <w:style w:type="paragraph" w:customStyle="1" w:styleId="4652902421684E8EBAE0B1410CC6F3F4">
    <w:name w:val="4652902421684E8EBAE0B1410CC6F3F4"/>
    <w:rsid w:val="006447E8"/>
    <w:pPr>
      <w:spacing w:after="0"/>
    </w:pPr>
    <w:rPr>
      <w:rFonts w:ascii="Calibri" w:eastAsia="Times New Roman" w:hAnsi="Calibri" w:cs="Times New Roman"/>
      <w:lang w:bidi="en-US"/>
    </w:rPr>
  </w:style>
  <w:style w:type="paragraph" w:customStyle="1" w:styleId="BA50524C0F5E4F32B06EE8AC7C627F71">
    <w:name w:val="BA50524C0F5E4F32B06EE8AC7C627F71"/>
    <w:rsid w:val="006447E8"/>
    <w:pPr>
      <w:spacing w:after="0"/>
    </w:pPr>
    <w:rPr>
      <w:rFonts w:ascii="Calibri" w:eastAsia="Times New Roman" w:hAnsi="Calibri" w:cs="Times New Roman"/>
      <w:lang w:bidi="en-US"/>
    </w:rPr>
  </w:style>
  <w:style w:type="paragraph" w:customStyle="1" w:styleId="19ECBA7C271E46E28521A32D6754F09A">
    <w:name w:val="19ECBA7C271E46E28521A32D6754F09A"/>
    <w:rsid w:val="006447E8"/>
    <w:pPr>
      <w:spacing w:after="0"/>
    </w:pPr>
    <w:rPr>
      <w:rFonts w:ascii="Calibri" w:eastAsia="Times New Roman" w:hAnsi="Calibri" w:cs="Times New Roman"/>
      <w:lang w:bidi="en-US"/>
    </w:rPr>
  </w:style>
  <w:style w:type="paragraph" w:customStyle="1" w:styleId="8CE5CCD417B54EF892C08FF6AA9FCC11">
    <w:name w:val="8CE5CCD417B54EF892C08FF6AA9FCC11"/>
    <w:rsid w:val="006447E8"/>
    <w:pPr>
      <w:spacing w:after="0"/>
    </w:pPr>
    <w:rPr>
      <w:rFonts w:ascii="Calibri" w:eastAsia="Times New Roman" w:hAnsi="Calibri" w:cs="Times New Roman"/>
      <w:lang w:bidi="en-US"/>
    </w:rPr>
  </w:style>
  <w:style w:type="paragraph" w:customStyle="1" w:styleId="3D720DEC28BB411FA7754F190D52C092">
    <w:name w:val="3D720DEC28BB411FA7754F190D52C092"/>
    <w:rsid w:val="006447E8"/>
    <w:pPr>
      <w:spacing w:after="0"/>
    </w:pPr>
    <w:rPr>
      <w:rFonts w:ascii="Calibri" w:eastAsia="Times New Roman" w:hAnsi="Calibri" w:cs="Times New Roman"/>
      <w:lang w:bidi="en-US"/>
    </w:rPr>
  </w:style>
  <w:style w:type="paragraph" w:customStyle="1" w:styleId="8CA2268549FA41DEA9BDA6080BAB9A192">
    <w:name w:val="8CA2268549FA41DEA9BDA6080BAB9A192"/>
    <w:rsid w:val="006447E8"/>
    <w:pPr>
      <w:spacing w:after="0"/>
    </w:pPr>
    <w:rPr>
      <w:rFonts w:ascii="Calibri" w:eastAsia="Times New Roman" w:hAnsi="Calibri" w:cs="Times New Roman"/>
      <w:lang w:bidi="en-US"/>
    </w:rPr>
  </w:style>
  <w:style w:type="paragraph" w:customStyle="1" w:styleId="5BD0745C69CF4ACBB0C960174E3A5B832">
    <w:name w:val="5BD0745C69CF4ACBB0C960174E3A5B832"/>
    <w:rsid w:val="006447E8"/>
    <w:pPr>
      <w:spacing w:after="0"/>
    </w:pPr>
    <w:rPr>
      <w:rFonts w:ascii="Calibri" w:eastAsia="Times New Roman" w:hAnsi="Calibri" w:cs="Times New Roman"/>
      <w:lang w:bidi="en-US"/>
    </w:rPr>
  </w:style>
  <w:style w:type="paragraph" w:customStyle="1" w:styleId="49532C33D3A549DCBB27FBAD7F6B78B42">
    <w:name w:val="49532C33D3A549DCBB27FBAD7F6B78B42"/>
    <w:rsid w:val="006447E8"/>
    <w:pPr>
      <w:spacing w:after="0"/>
    </w:pPr>
    <w:rPr>
      <w:rFonts w:ascii="Calibri" w:eastAsia="Times New Roman" w:hAnsi="Calibri" w:cs="Times New Roman"/>
      <w:lang w:bidi="en-US"/>
    </w:rPr>
  </w:style>
  <w:style w:type="paragraph" w:customStyle="1" w:styleId="320FDA3DDDEA429D84679811E8B1E3913">
    <w:name w:val="320FDA3DDDEA429D84679811E8B1E3913"/>
    <w:rsid w:val="006447E8"/>
    <w:pPr>
      <w:spacing w:after="0"/>
    </w:pPr>
    <w:rPr>
      <w:rFonts w:ascii="Calibri" w:eastAsia="Times New Roman" w:hAnsi="Calibri" w:cs="Times New Roman"/>
      <w:lang w:bidi="en-US"/>
    </w:rPr>
  </w:style>
  <w:style w:type="paragraph" w:customStyle="1" w:styleId="20C2B04818F5460BB0345EBFA2263ACE2">
    <w:name w:val="20C2B04818F5460BB0345EBFA2263ACE2"/>
    <w:rsid w:val="006447E8"/>
    <w:pPr>
      <w:spacing w:after="0"/>
    </w:pPr>
    <w:rPr>
      <w:rFonts w:ascii="Calibri" w:eastAsia="Times New Roman" w:hAnsi="Calibri" w:cs="Times New Roman"/>
      <w:lang w:bidi="en-US"/>
    </w:rPr>
  </w:style>
  <w:style w:type="paragraph" w:customStyle="1" w:styleId="FC45EFDD44104DBDA9CFD094B46B89FB3">
    <w:name w:val="FC45EFDD44104DBDA9CFD094B46B89FB3"/>
    <w:rsid w:val="006447E8"/>
    <w:pPr>
      <w:spacing w:after="0"/>
    </w:pPr>
    <w:rPr>
      <w:rFonts w:ascii="Calibri" w:eastAsia="Times New Roman" w:hAnsi="Calibri" w:cs="Times New Roman"/>
      <w:lang w:bidi="en-US"/>
    </w:rPr>
  </w:style>
  <w:style w:type="paragraph" w:customStyle="1" w:styleId="3D1C1CC28D194A0AADAEE2101F40FB831">
    <w:name w:val="3D1C1CC28D194A0AADAEE2101F40FB831"/>
    <w:rsid w:val="006447E8"/>
    <w:pPr>
      <w:spacing w:after="0"/>
    </w:pPr>
    <w:rPr>
      <w:rFonts w:ascii="Calibri" w:eastAsia="Times New Roman" w:hAnsi="Calibri" w:cs="Times New Roman"/>
      <w:lang w:bidi="en-US"/>
    </w:rPr>
  </w:style>
  <w:style w:type="paragraph" w:customStyle="1" w:styleId="BE3F22500BFE42AFB7C4FE80E69AB2F52">
    <w:name w:val="BE3F22500BFE42AFB7C4FE80E69AB2F52"/>
    <w:rsid w:val="006447E8"/>
    <w:pPr>
      <w:spacing w:after="0"/>
    </w:pPr>
    <w:rPr>
      <w:rFonts w:ascii="Calibri" w:eastAsia="Times New Roman" w:hAnsi="Calibri" w:cs="Times New Roman"/>
      <w:lang w:bidi="en-US"/>
    </w:rPr>
  </w:style>
  <w:style w:type="paragraph" w:customStyle="1" w:styleId="2C37C92226FC4F88A0F69E99866D96FA2">
    <w:name w:val="2C37C92226FC4F88A0F69E99866D96FA2"/>
    <w:rsid w:val="006447E8"/>
    <w:pPr>
      <w:spacing w:after="0"/>
    </w:pPr>
    <w:rPr>
      <w:rFonts w:ascii="Calibri" w:eastAsia="Times New Roman" w:hAnsi="Calibri" w:cs="Times New Roman"/>
      <w:lang w:bidi="en-US"/>
    </w:rPr>
  </w:style>
  <w:style w:type="paragraph" w:customStyle="1" w:styleId="53CA4E8BC67244499E1A1546734980DA2">
    <w:name w:val="53CA4E8BC67244499E1A1546734980DA2"/>
    <w:rsid w:val="006447E8"/>
    <w:pPr>
      <w:spacing w:after="0"/>
    </w:pPr>
    <w:rPr>
      <w:rFonts w:ascii="Calibri" w:eastAsia="Times New Roman" w:hAnsi="Calibri" w:cs="Times New Roman"/>
      <w:lang w:bidi="en-US"/>
    </w:rPr>
  </w:style>
  <w:style w:type="paragraph" w:customStyle="1" w:styleId="8CCE240E2BA64ADBA35A65CDF8F8A3FD2">
    <w:name w:val="8CCE240E2BA64ADBA35A65CDF8F8A3FD2"/>
    <w:rsid w:val="006447E8"/>
    <w:pPr>
      <w:spacing w:after="0"/>
    </w:pPr>
    <w:rPr>
      <w:rFonts w:ascii="Calibri" w:eastAsia="Times New Roman" w:hAnsi="Calibri" w:cs="Times New Roman"/>
      <w:lang w:bidi="en-US"/>
    </w:rPr>
  </w:style>
  <w:style w:type="paragraph" w:customStyle="1" w:styleId="DE352098E72143A197F902BC7212BDBF2">
    <w:name w:val="DE352098E72143A197F902BC7212BDBF2"/>
    <w:rsid w:val="006447E8"/>
    <w:pPr>
      <w:spacing w:after="0"/>
    </w:pPr>
    <w:rPr>
      <w:rFonts w:ascii="Calibri" w:eastAsia="Times New Roman" w:hAnsi="Calibri" w:cs="Times New Roman"/>
      <w:lang w:bidi="en-US"/>
    </w:rPr>
  </w:style>
  <w:style w:type="paragraph" w:customStyle="1" w:styleId="4652902421684E8EBAE0B1410CC6F3F41">
    <w:name w:val="4652902421684E8EBAE0B1410CC6F3F41"/>
    <w:rsid w:val="006447E8"/>
    <w:pPr>
      <w:spacing w:after="0"/>
    </w:pPr>
    <w:rPr>
      <w:rFonts w:ascii="Calibri" w:eastAsia="Times New Roman" w:hAnsi="Calibri" w:cs="Times New Roman"/>
      <w:lang w:bidi="en-US"/>
    </w:rPr>
  </w:style>
  <w:style w:type="paragraph" w:customStyle="1" w:styleId="BA50524C0F5E4F32B06EE8AC7C627F711">
    <w:name w:val="BA50524C0F5E4F32B06EE8AC7C627F711"/>
    <w:rsid w:val="006447E8"/>
    <w:pPr>
      <w:spacing w:after="0"/>
    </w:pPr>
    <w:rPr>
      <w:rFonts w:ascii="Calibri" w:eastAsia="Times New Roman" w:hAnsi="Calibri" w:cs="Times New Roman"/>
      <w:lang w:bidi="en-US"/>
    </w:rPr>
  </w:style>
  <w:style w:type="paragraph" w:customStyle="1" w:styleId="19ECBA7C271E46E28521A32D6754F09A1">
    <w:name w:val="19ECBA7C271E46E28521A32D6754F09A1"/>
    <w:rsid w:val="006447E8"/>
    <w:pPr>
      <w:spacing w:after="0"/>
    </w:pPr>
    <w:rPr>
      <w:rFonts w:ascii="Calibri" w:eastAsia="Times New Roman" w:hAnsi="Calibri" w:cs="Times New Roman"/>
      <w:lang w:bidi="en-US"/>
    </w:rPr>
  </w:style>
  <w:style w:type="paragraph" w:customStyle="1" w:styleId="8CE5CCD417B54EF892C08FF6AA9FCC111">
    <w:name w:val="8CE5CCD417B54EF892C08FF6AA9FCC111"/>
    <w:rsid w:val="006447E8"/>
    <w:pPr>
      <w:spacing w:after="0"/>
    </w:pPr>
    <w:rPr>
      <w:rFonts w:ascii="Calibri" w:eastAsia="Times New Roman" w:hAnsi="Calibri" w:cs="Times New Roman"/>
      <w:lang w:bidi="en-US"/>
    </w:rPr>
  </w:style>
  <w:style w:type="paragraph" w:customStyle="1" w:styleId="3D720DEC28BB411FA7754F190D52C0921">
    <w:name w:val="3D720DEC28BB411FA7754F190D52C0921"/>
    <w:rsid w:val="006447E8"/>
    <w:pPr>
      <w:spacing w:after="0"/>
    </w:pPr>
    <w:rPr>
      <w:rFonts w:ascii="Calibri" w:eastAsia="Times New Roman" w:hAnsi="Calibri" w:cs="Times New Roman"/>
      <w:lang w:bidi="en-US"/>
    </w:rPr>
  </w:style>
  <w:style w:type="paragraph" w:customStyle="1" w:styleId="8CA2268549FA41DEA9BDA6080BAB9A193">
    <w:name w:val="8CA2268549FA41DEA9BDA6080BAB9A193"/>
    <w:rsid w:val="006447E8"/>
    <w:pPr>
      <w:spacing w:after="0"/>
    </w:pPr>
    <w:rPr>
      <w:rFonts w:ascii="Calibri" w:eastAsia="Times New Roman" w:hAnsi="Calibri" w:cs="Times New Roman"/>
      <w:lang w:bidi="en-US"/>
    </w:rPr>
  </w:style>
  <w:style w:type="paragraph" w:customStyle="1" w:styleId="5BD0745C69CF4ACBB0C960174E3A5B833">
    <w:name w:val="5BD0745C69CF4ACBB0C960174E3A5B833"/>
    <w:rsid w:val="006447E8"/>
    <w:pPr>
      <w:spacing w:after="0"/>
    </w:pPr>
    <w:rPr>
      <w:rFonts w:ascii="Calibri" w:eastAsia="Times New Roman" w:hAnsi="Calibri" w:cs="Times New Roman"/>
      <w:lang w:bidi="en-US"/>
    </w:rPr>
  </w:style>
  <w:style w:type="paragraph" w:customStyle="1" w:styleId="49532C33D3A549DCBB27FBAD7F6B78B43">
    <w:name w:val="49532C33D3A549DCBB27FBAD7F6B78B43"/>
    <w:rsid w:val="006447E8"/>
    <w:pPr>
      <w:spacing w:after="0"/>
    </w:pPr>
    <w:rPr>
      <w:rFonts w:ascii="Calibri" w:eastAsia="Times New Roman" w:hAnsi="Calibri" w:cs="Times New Roman"/>
      <w:lang w:bidi="en-US"/>
    </w:rPr>
  </w:style>
  <w:style w:type="paragraph" w:customStyle="1" w:styleId="320FDA3DDDEA429D84679811E8B1E3914">
    <w:name w:val="320FDA3DDDEA429D84679811E8B1E3914"/>
    <w:rsid w:val="006447E8"/>
    <w:pPr>
      <w:spacing w:after="0"/>
    </w:pPr>
    <w:rPr>
      <w:rFonts w:ascii="Calibri" w:eastAsia="Times New Roman" w:hAnsi="Calibri" w:cs="Times New Roman"/>
      <w:lang w:bidi="en-US"/>
    </w:rPr>
  </w:style>
  <w:style w:type="paragraph" w:customStyle="1" w:styleId="20C2B04818F5460BB0345EBFA2263ACE3">
    <w:name w:val="20C2B04818F5460BB0345EBFA2263ACE3"/>
    <w:rsid w:val="006447E8"/>
    <w:pPr>
      <w:spacing w:after="0"/>
    </w:pPr>
    <w:rPr>
      <w:rFonts w:ascii="Calibri" w:eastAsia="Times New Roman" w:hAnsi="Calibri" w:cs="Times New Roman"/>
      <w:lang w:bidi="en-US"/>
    </w:rPr>
  </w:style>
  <w:style w:type="paragraph" w:customStyle="1" w:styleId="FC45EFDD44104DBDA9CFD094B46B89FB4">
    <w:name w:val="FC45EFDD44104DBDA9CFD094B46B89FB4"/>
    <w:rsid w:val="006447E8"/>
    <w:pPr>
      <w:spacing w:after="0"/>
    </w:pPr>
    <w:rPr>
      <w:rFonts w:ascii="Calibri" w:eastAsia="Times New Roman" w:hAnsi="Calibri" w:cs="Times New Roman"/>
      <w:lang w:bidi="en-US"/>
    </w:rPr>
  </w:style>
  <w:style w:type="paragraph" w:customStyle="1" w:styleId="3D1C1CC28D194A0AADAEE2101F40FB832">
    <w:name w:val="3D1C1CC28D194A0AADAEE2101F40FB832"/>
    <w:rsid w:val="006447E8"/>
    <w:pPr>
      <w:spacing w:after="0"/>
    </w:pPr>
    <w:rPr>
      <w:rFonts w:ascii="Calibri" w:eastAsia="Times New Roman" w:hAnsi="Calibri" w:cs="Times New Roman"/>
      <w:lang w:bidi="en-US"/>
    </w:rPr>
  </w:style>
  <w:style w:type="paragraph" w:customStyle="1" w:styleId="BE3F22500BFE42AFB7C4FE80E69AB2F53">
    <w:name w:val="BE3F22500BFE42AFB7C4FE80E69AB2F53"/>
    <w:rsid w:val="006447E8"/>
    <w:pPr>
      <w:spacing w:after="0"/>
    </w:pPr>
    <w:rPr>
      <w:rFonts w:ascii="Calibri" w:eastAsia="Times New Roman" w:hAnsi="Calibri" w:cs="Times New Roman"/>
      <w:lang w:bidi="en-US"/>
    </w:rPr>
  </w:style>
  <w:style w:type="paragraph" w:customStyle="1" w:styleId="2C37C92226FC4F88A0F69E99866D96FA3">
    <w:name w:val="2C37C92226FC4F88A0F69E99866D96FA3"/>
    <w:rsid w:val="006447E8"/>
    <w:pPr>
      <w:spacing w:after="0"/>
    </w:pPr>
    <w:rPr>
      <w:rFonts w:ascii="Calibri" w:eastAsia="Times New Roman" w:hAnsi="Calibri" w:cs="Times New Roman"/>
      <w:lang w:bidi="en-US"/>
    </w:rPr>
  </w:style>
  <w:style w:type="paragraph" w:customStyle="1" w:styleId="53CA4E8BC67244499E1A1546734980DA3">
    <w:name w:val="53CA4E8BC67244499E1A1546734980DA3"/>
    <w:rsid w:val="006447E8"/>
    <w:pPr>
      <w:spacing w:after="0"/>
    </w:pPr>
    <w:rPr>
      <w:rFonts w:ascii="Calibri" w:eastAsia="Times New Roman" w:hAnsi="Calibri" w:cs="Times New Roman"/>
      <w:lang w:bidi="en-US"/>
    </w:rPr>
  </w:style>
  <w:style w:type="paragraph" w:customStyle="1" w:styleId="8CCE240E2BA64ADBA35A65CDF8F8A3FD3">
    <w:name w:val="8CCE240E2BA64ADBA35A65CDF8F8A3FD3"/>
    <w:rsid w:val="006447E8"/>
    <w:pPr>
      <w:spacing w:after="0"/>
    </w:pPr>
    <w:rPr>
      <w:rFonts w:ascii="Calibri" w:eastAsia="Times New Roman" w:hAnsi="Calibri" w:cs="Times New Roman"/>
      <w:lang w:bidi="en-US"/>
    </w:rPr>
  </w:style>
  <w:style w:type="paragraph" w:customStyle="1" w:styleId="DE352098E72143A197F902BC7212BDBF3">
    <w:name w:val="DE352098E72143A197F902BC7212BDBF3"/>
    <w:rsid w:val="006447E8"/>
    <w:pPr>
      <w:spacing w:after="0"/>
    </w:pPr>
    <w:rPr>
      <w:rFonts w:ascii="Calibri" w:eastAsia="Times New Roman" w:hAnsi="Calibri" w:cs="Times New Roman"/>
      <w:lang w:bidi="en-US"/>
    </w:rPr>
  </w:style>
  <w:style w:type="paragraph" w:customStyle="1" w:styleId="4652902421684E8EBAE0B1410CC6F3F42">
    <w:name w:val="4652902421684E8EBAE0B1410CC6F3F42"/>
    <w:rsid w:val="006447E8"/>
    <w:pPr>
      <w:spacing w:after="0"/>
    </w:pPr>
    <w:rPr>
      <w:rFonts w:ascii="Calibri" w:eastAsia="Times New Roman" w:hAnsi="Calibri" w:cs="Times New Roman"/>
      <w:lang w:bidi="en-US"/>
    </w:rPr>
  </w:style>
  <w:style w:type="paragraph" w:customStyle="1" w:styleId="BA50524C0F5E4F32B06EE8AC7C627F712">
    <w:name w:val="BA50524C0F5E4F32B06EE8AC7C627F712"/>
    <w:rsid w:val="006447E8"/>
    <w:pPr>
      <w:spacing w:after="0"/>
    </w:pPr>
    <w:rPr>
      <w:rFonts w:ascii="Calibri" w:eastAsia="Times New Roman" w:hAnsi="Calibri" w:cs="Times New Roman"/>
      <w:lang w:bidi="en-US"/>
    </w:rPr>
  </w:style>
  <w:style w:type="paragraph" w:customStyle="1" w:styleId="19ECBA7C271E46E28521A32D6754F09A2">
    <w:name w:val="19ECBA7C271E46E28521A32D6754F09A2"/>
    <w:rsid w:val="006447E8"/>
    <w:pPr>
      <w:spacing w:after="0"/>
    </w:pPr>
    <w:rPr>
      <w:rFonts w:ascii="Calibri" w:eastAsia="Times New Roman" w:hAnsi="Calibri" w:cs="Times New Roman"/>
      <w:lang w:bidi="en-US"/>
    </w:rPr>
  </w:style>
  <w:style w:type="paragraph" w:customStyle="1" w:styleId="8CE5CCD417B54EF892C08FF6AA9FCC112">
    <w:name w:val="8CE5CCD417B54EF892C08FF6AA9FCC112"/>
    <w:rsid w:val="006447E8"/>
    <w:pPr>
      <w:spacing w:after="0"/>
    </w:pPr>
    <w:rPr>
      <w:rFonts w:ascii="Calibri" w:eastAsia="Times New Roman" w:hAnsi="Calibri" w:cs="Times New Roman"/>
      <w:lang w:bidi="en-US"/>
    </w:rPr>
  </w:style>
  <w:style w:type="paragraph" w:customStyle="1" w:styleId="3D720DEC28BB411FA7754F190D52C0922">
    <w:name w:val="3D720DEC28BB411FA7754F190D52C0922"/>
    <w:rsid w:val="006447E8"/>
    <w:pPr>
      <w:spacing w:after="0"/>
    </w:pPr>
    <w:rPr>
      <w:rFonts w:ascii="Calibri" w:eastAsia="Times New Roman" w:hAnsi="Calibri" w:cs="Times New Roman"/>
      <w:lang w:bidi="en-US"/>
    </w:rPr>
  </w:style>
  <w:style w:type="paragraph" w:customStyle="1" w:styleId="8CA2268549FA41DEA9BDA6080BAB9A194">
    <w:name w:val="8CA2268549FA41DEA9BDA6080BAB9A194"/>
    <w:rsid w:val="006447E8"/>
    <w:pPr>
      <w:spacing w:after="0"/>
    </w:pPr>
    <w:rPr>
      <w:rFonts w:ascii="Calibri" w:eastAsia="Times New Roman" w:hAnsi="Calibri" w:cs="Times New Roman"/>
      <w:lang w:bidi="en-US"/>
    </w:rPr>
  </w:style>
  <w:style w:type="paragraph" w:customStyle="1" w:styleId="5BD0745C69CF4ACBB0C960174E3A5B834">
    <w:name w:val="5BD0745C69CF4ACBB0C960174E3A5B834"/>
    <w:rsid w:val="006447E8"/>
    <w:pPr>
      <w:spacing w:after="0"/>
    </w:pPr>
    <w:rPr>
      <w:rFonts w:ascii="Calibri" w:eastAsia="Times New Roman" w:hAnsi="Calibri" w:cs="Times New Roman"/>
      <w:lang w:bidi="en-US"/>
    </w:rPr>
  </w:style>
  <w:style w:type="paragraph" w:customStyle="1" w:styleId="49532C33D3A549DCBB27FBAD7F6B78B44">
    <w:name w:val="49532C33D3A549DCBB27FBAD7F6B78B44"/>
    <w:rsid w:val="006447E8"/>
    <w:pPr>
      <w:spacing w:after="0"/>
    </w:pPr>
    <w:rPr>
      <w:rFonts w:ascii="Calibri" w:eastAsia="Times New Roman" w:hAnsi="Calibri" w:cs="Times New Roman"/>
      <w:lang w:bidi="en-US"/>
    </w:rPr>
  </w:style>
  <w:style w:type="paragraph" w:customStyle="1" w:styleId="320FDA3DDDEA429D84679811E8B1E3915">
    <w:name w:val="320FDA3DDDEA429D84679811E8B1E3915"/>
    <w:rsid w:val="006447E8"/>
    <w:pPr>
      <w:spacing w:after="0"/>
    </w:pPr>
    <w:rPr>
      <w:rFonts w:ascii="Calibri" w:eastAsia="Times New Roman" w:hAnsi="Calibri" w:cs="Times New Roman"/>
      <w:lang w:bidi="en-US"/>
    </w:rPr>
  </w:style>
  <w:style w:type="paragraph" w:customStyle="1" w:styleId="20C2B04818F5460BB0345EBFA2263ACE4">
    <w:name w:val="20C2B04818F5460BB0345EBFA2263ACE4"/>
    <w:rsid w:val="006447E8"/>
    <w:pPr>
      <w:spacing w:after="0"/>
    </w:pPr>
    <w:rPr>
      <w:rFonts w:ascii="Calibri" w:eastAsia="Times New Roman" w:hAnsi="Calibri" w:cs="Times New Roman"/>
      <w:lang w:bidi="en-US"/>
    </w:rPr>
  </w:style>
  <w:style w:type="paragraph" w:customStyle="1" w:styleId="FC45EFDD44104DBDA9CFD094B46B89FB5">
    <w:name w:val="FC45EFDD44104DBDA9CFD094B46B89FB5"/>
    <w:rsid w:val="006447E8"/>
    <w:pPr>
      <w:spacing w:after="0"/>
    </w:pPr>
    <w:rPr>
      <w:rFonts w:ascii="Calibri" w:eastAsia="Times New Roman" w:hAnsi="Calibri" w:cs="Times New Roman"/>
      <w:lang w:bidi="en-US"/>
    </w:rPr>
  </w:style>
  <w:style w:type="paragraph" w:customStyle="1" w:styleId="3D1C1CC28D194A0AADAEE2101F40FB833">
    <w:name w:val="3D1C1CC28D194A0AADAEE2101F40FB833"/>
    <w:rsid w:val="006447E8"/>
    <w:pPr>
      <w:spacing w:after="0"/>
    </w:pPr>
    <w:rPr>
      <w:rFonts w:ascii="Calibri" w:eastAsia="Times New Roman" w:hAnsi="Calibri" w:cs="Times New Roman"/>
      <w:lang w:bidi="en-US"/>
    </w:rPr>
  </w:style>
  <w:style w:type="paragraph" w:customStyle="1" w:styleId="BE3F22500BFE42AFB7C4FE80E69AB2F54">
    <w:name w:val="BE3F22500BFE42AFB7C4FE80E69AB2F54"/>
    <w:rsid w:val="006447E8"/>
    <w:pPr>
      <w:spacing w:after="0"/>
    </w:pPr>
    <w:rPr>
      <w:rFonts w:ascii="Calibri" w:eastAsia="Times New Roman" w:hAnsi="Calibri" w:cs="Times New Roman"/>
      <w:lang w:bidi="en-US"/>
    </w:rPr>
  </w:style>
  <w:style w:type="paragraph" w:customStyle="1" w:styleId="2C37C92226FC4F88A0F69E99866D96FA4">
    <w:name w:val="2C37C92226FC4F88A0F69E99866D96FA4"/>
    <w:rsid w:val="006447E8"/>
    <w:pPr>
      <w:spacing w:after="0"/>
    </w:pPr>
    <w:rPr>
      <w:rFonts w:ascii="Calibri" w:eastAsia="Times New Roman" w:hAnsi="Calibri" w:cs="Times New Roman"/>
      <w:lang w:bidi="en-US"/>
    </w:rPr>
  </w:style>
  <w:style w:type="paragraph" w:customStyle="1" w:styleId="53CA4E8BC67244499E1A1546734980DA4">
    <w:name w:val="53CA4E8BC67244499E1A1546734980DA4"/>
    <w:rsid w:val="006447E8"/>
    <w:pPr>
      <w:spacing w:after="0"/>
    </w:pPr>
    <w:rPr>
      <w:rFonts w:ascii="Calibri" w:eastAsia="Times New Roman" w:hAnsi="Calibri" w:cs="Times New Roman"/>
      <w:lang w:bidi="en-US"/>
    </w:rPr>
  </w:style>
  <w:style w:type="paragraph" w:customStyle="1" w:styleId="8CCE240E2BA64ADBA35A65CDF8F8A3FD4">
    <w:name w:val="8CCE240E2BA64ADBA35A65CDF8F8A3FD4"/>
    <w:rsid w:val="006447E8"/>
    <w:pPr>
      <w:spacing w:after="0"/>
    </w:pPr>
    <w:rPr>
      <w:rFonts w:ascii="Calibri" w:eastAsia="Times New Roman" w:hAnsi="Calibri" w:cs="Times New Roman"/>
      <w:lang w:bidi="en-US"/>
    </w:rPr>
  </w:style>
  <w:style w:type="paragraph" w:customStyle="1" w:styleId="DE352098E72143A197F902BC7212BDBF4">
    <w:name w:val="DE352098E72143A197F902BC7212BDBF4"/>
    <w:rsid w:val="006447E8"/>
    <w:pPr>
      <w:spacing w:after="0"/>
    </w:pPr>
    <w:rPr>
      <w:rFonts w:ascii="Calibri" w:eastAsia="Times New Roman" w:hAnsi="Calibri" w:cs="Times New Roman"/>
      <w:lang w:bidi="en-US"/>
    </w:rPr>
  </w:style>
  <w:style w:type="paragraph" w:customStyle="1" w:styleId="4652902421684E8EBAE0B1410CC6F3F43">
    <w:name w:val="4652902421684E8EBAE0B1410CC6F3F43"/>
    <w:rsid w:val="006447E8"/>
    <w:pPr>
      <w:spacing w:after="0"/>
    </w:pPr>
    <w:rPr>
      <w:rFonts w:ascii="Calibri" w:eastAsia="Times New Roman" w:hAnsi="Calibri" w:cs="Times New Roman"/>
      <w:lang w:bidi="en-US"/>
    </w:rPr>
  </w:style>
  <w:style w:type="paragraph" w:customStyle="1" w:styleId="BA50524C0F5E4F32B06EE8AC7C627F713">
    <w:name w:val="BA50524C0F5E4F32B06EE8AC7C627F713"/>
    <w:rsid w:val="006447E8"/>
    <w:pPr>
      <w:spacing w:after="0"/>
    </w:pPr>
    <w:rPr>
      <w:rFonts w:ascii="Calibri" w:eastAsia="Times New Roman" w:hAnsi="Calibri" w:cs="Times New Roman"/>
      <w:lang w:bidi="en-US"/>
    </w:rPr>
  </w:style>
  <w:style w:type="paragraph" w:customStyle="1" w:styleId="19ECBA7C271E46E28521A32D6754F09A3">
    <w:name w:val="19ECBA7C271E46E28521A32D6754F09A3"/>
    <w:rsid w:val="006447E8"/>
    <w:pPr>
      <w:spacing w:after="0"/>
    </w:pPr>
    <w:rPr>
      <w:rFonts w:ascii="Calibri" w:eastAsia="Times New Roman" w:hAnsi="Calibri" w:cs="Times New Roman"/>
      <w:lang w:bidi="en-US"/>
    </w:rPr>
  </w:style>
  <w:style w:type="paragraph" w:customStyle="1" w:styleId="8CE5CCD417B54EF892C08FF6AA9FCC113">
    <w:name w:val="8CE5CCD417B54EF892C08FF6AA9FCC113"/>
    <w:rsid w:val="006447E8"/>
    <w:pPr>
      <w:spacing w:after="0"/>
    </w:pPr>
    <w:rPr>
      <w:rFonts w:ascii="Calibri" w:eastAsia="Times New Roman" w:hAnsi="Calibri" w:cs="Times New Roman"/>
      <w:lang w:bidi="en-US"/>
    </w:rPr>
  </w:style>
  <w:style w:type="paragraph" w:customStyle="1" w:styleId="3D720DEC28BB411FA7754F190D52C0923">
    <w:name w:val="3D720DEC28BB411FA7754F190D52C0923"/>
    <w:rsid w:val="006447E8"/>
    <w:pPr>
      <w:spacing w:after="0"/>
    </w:pPr>
    <w:rPr>
      <w:rFonts w:ascii="Calibri" w:eastAsia="Times New Roman" w:hAnsi="Calibri" w:cs="Times New Roman"/>
      <w:lang w:bidi="en-US"/>
    </w:rPr>
  </w:style>
  <w:style w:type="paragraph" w:customStyle="1" w:styleId="8CA2268549FA41DEA9BDA6080BAB9A195">
    <w:name w:val="8CA2268549FA41DEA9BDA6080BAB9A195"/>
    <w:rsid w:val="006447E8"/>
    <w:pPr>
      <w:spacing w:after="0"/>
    </w:pPr>
    <w:rPr>
      <w:rFonts w:ascii="Calibri" w:eastAsia="Times New Roman" w:hAnsi="Calibri" w:cs="Times New Roman"/>
      <w:lang w:bidi="en-US"/>
    </w:rPr>
  </w:style>
  <w:style w:type="paragraph" w:customStyle="1" w:styleId="5BD0745C69CF4ACBB0C960174E3A5B835">
    <w:name w:val="5BD0745C69CF4ACBB0C960174E3A5B835"/>
    <w:rsid w:val="006447E8"/>
    <w:pPr>
      <w:spacing w:after="0"/>
    </w:pPr>
    <w:rPr>
      <w:rFonts w:ascii="Calibri" w:eastAsia="Times New Roman" w:hAnsi="Calibri" w:cs="Times New Roman"/>
      <w:lang w:bidi="en-US"/>
    </w:rPr>
  </w:style>
  <w:style w:type="paragraph" w:customStyle="1" w:styleId="49532C33D3A549DCBB27FBAD7F6B78B45">
    <w:name w:val="49532C33D3A549DCBB27FBAD7F6B78B45"/>
    <w:rsid w:val="006447E8"/>
    <w:pPr>
      <w:spacing w:after="0"/>
    </w:pPr>
    <w:rPr>
      <w:rFonts w:ascii="Calibri" w:eastAsia="Times New Roman" w:hAnsi="Calibri" w:cs="Times New Roman"/>
      <w:lang w:bidi="en-US"/>
    </w:rPr>
  </w:style>
  <w:style w:type="paragraph" w:customStyle="1" w:styleId="320FDA3DDDEA429D84679811E8B1E3916">
    <w:name w:val="320FDA3DDDEA429D84679811E8B1E3916"/>
    <w:rsid w:val="006447E8"/>
    <w:pPr>
      <w:spacing w:after="0"/>
    </w:pPr>
    <w:rPr>
      <w:rFonts w:ascii="Calibri" w:eastAsia="Times New Roman" w:hAnsi="Calibri" w:cs="Times New Roman"/>
      <w:lang w:bidi="en-US"/>
    </w:rPr>
  </w:style>
  <w:style w:type="paragraph" w:customStyle="1" w:styleId="BE429266C98348EBA4E543DE10BB9126">
    <w:name w:val="BE429266C98348EBA4E543DE10BB9126"/>
    <w:rsid w:val="006447E8"/>
    <w:pPr>
      <w:spacing w:after="0"/>
    </w:pPr>
    <w:rPr>
      <w:rFonts w:ascii="Calibri" w:eastAsia="Times New Roman" w:hAnsi="Calibri" w:cs="Times New Roman"/>
      <w:lang w:bidi="en-US"/>
    </w:rPr>
  </w:style>
  <w:style w:type="paragraph" w:customStyle="1" w:styleId="20C2B04818F5460BB0345EBFA2263ACE5">
    <w:name w:val="20C2B04818F5460BB0345EBFA2263ACE5"/>
    <w:rsid w:val="006447E8"/>
    <w:pPr>
      <w:spacing w:after="0"/>
    </w:pPr>
    <w:rPr>
      <w:rFonts w:ascii="Calibri" w:eastAsia="Times New Roman" w:hAnsi="Calibri" w:cs="Times New Roman"/>
      <w:lang w:bidi="en-US"/>
    </w:rPr>
  </w:style>
  <w:style w:type="paragraph" w:customStyle="1" w:styleId="FC45EFDD44104DBDA9CFD094B46B89FB6">
    <w:name w:val="FC45EFDD44104DBDA9CFD094B46B89FB6"/>
    <w:rsid w:val="006447E8"/>
    <w:pPr>
      <w:spacing w:after="0"/>
    </w:pPr>
    <w:rPr>
      <w:rFonts w:ascii="Calibri" w:eastAsia="Times New Roman" w:hAnsi="Calibri" w:cs="Times New Roman"/>
      <w:lang w:bidi="en-US"/>
    </w:rPr>
  </w:style>
  <w:style w:type="paragraph" w:customStyle="1" w:styleId="331030217CF0492AADA1E212044AB2AB">
    <w:name w:val="331030217CF0492AADA1E212044AB2AB"/>
    <w:rsid w:val="006447E8"/>
    <w:pPr>
      <w:spacing w:after="0"/>
    </w:pPr>
    <w:rPr>
      <w:rFonts w:ascii="Calibri" w:eastAsia="Times New Roman" w:hAnsi="Calibri" w:cs="Times New Roman"/>
      <w:lang w:bidi="en-US"/>
    </w:rPr>
  </w:style>
  <w:style w:type="paragraph" w:customStyle="1" w:styleId="C3290A9CCC5344839D0C748D552E182E">
    <w:name w:val="C3290A9CCC5344839D0C748D552E182E"/>
    <w:rsid w:val="006447E8"/>
    <w:pPr>
      <w:spacing w:after="0"/>
    </w:pPr>
    <w:rPr>
      <w:rFonts w:ascii="Calibri" w:eastAsia="Times New Roman" w:hAnsi="Calibri" w:cs="Times New Roman"/>
      <w:lang w:bidi="en-US"/>
    </w:rPr>
  </w:style>
  <w:style w:type="paragraph" w:customStyle="1" w:styleId="3668B183C70A48EDB03377C9AA86929F">
    <w:name w:val="3668B183C70A48EDB03377C9AA86929F"/>
    <w:rsid w:val="006447E8"/>
    <w:pPr>
      <w:spacing w:after="0"/>
    </w:pPr>
    <w:rPr>
      <w:rFonts w:ascii="Calibri" w:eastAsia="Times New Roman" w:hAnsi="Calibri" w:cs="Times New Roman"/>
      <w:lang w:bidi="en-US"/>
    </w:rPr>
  </w:style>
  <w:style w:type="paragraph" w:customStyle="1" w:styleId="3D1C1CC28D194A0AADAEE2101F40FB834">
    <w:name w:val="3D1C1CC28D194A0AADAEE2101F40FB834"/>
    <w:rsid w:val="006447E8"/>
    <w:pPr>
      <w:spacing w:after="0"/>
    </w:pPr>
    <w:rPr>
      <w:rFonts w:ascii="Calibri" w:eastAsia="Times New Roman" w:hAnsi="Calibri" w:cs="Times New Roman"/>
      <w:lang w:bidi="en-US"/>
    </w:rPr>
  </w:style>
  <w:style w:type="paragraph" w:customStyle="1" w:styleId="BE3F22500BFE42AFB7C4FE80E69AB2F55">
    <w:name w:val="BE3F22500BFE42AFB7C4FE80E69AB2F55"/>
    <w:rsid w:val="006447E8"/>
    <w:pPr>
      <w:spacing w:after="0"/>
    </w:pPr>
    <w:rPr>
      <w:rFonts w:ascii="Calibri" w:eastAsia="Times New Roman" w:hAnsi="Calibri" w:cs="Times New Roman"/>
      <w:lang w:bidi="en-US"/>
    </w:rPr>
  </w:style>
  <w:style w:type="paragraph" w:customStyle="1" w:styleId="2C37C92226FC4F88A0F69E99866D96FA5">
    <w:name w:val="2C37C92226FC4F88A0F69E99866D96FA5"/>
    <w:rsid w:val="006447E8"/>
    <w:pPr>
      <w:spacing w:after="0"/>
    </w:pPr>
    <w:rPr>
      <w:rFonts w:ascii="Calibri" w:eastAsia="Times New Roman" w:hAnsi="Calibri" w:cs="Times New Roman"/>
      <w:lang w:bidi="en-US"/>
    </w:rPr>
  </w:style>
  <w:style w:type="paragraph" w:customStyle="1" w:styleId="53CA4E8BC67244499E1A1546734980DA5">
    <w:name w:val="53CA4E8BC67244499E1A1546734980DA5"/>
    <w:rsid w:val="006447E8"/>
    <w:pPr>
      <w:spacing w:after="0"/>
    </w:pPr>
    <w:rPr>
      <w:rFonts w:ascii="Calibri" w:eastAsia="Times New Roman" w:hAnsi="Calibri" w:cs="Times New Roman"/>
      <w:lang w:bidi="en-US"/>
    </w:rPr>
  </w:style>
  <w:style w:type="paragraph" w:customStyle="1" w:styleId="8CCE240E2BA64ADBA35A65CDF8F8A3FD5">
    <w:name w:val="8CCE240E2BA64ADBA35A65CDF8F8A3FD5"/>
    <w:rsid w:val="006447E8"/>
    <w:pPr>
      <w:spacing w:after="0"/>
    </w:pPr>
    <w:rPr>
      <w:rFonts w:ascii="Calibri" w:eastAsia="Times New Roman" w:hAnsi="Calibri" w:cs="Times New Roman"/>
      <w:lang w:bidi="en-US"/>
    </w:rPr>
  </w:style>
  <w:style w:type="paragraph" w:customStyle="1" w:styleId="DE352098E72143A197F902BC7212BDBF5">
    <w:name w:val="DE352098E72143A197F902BC7212BDBF5"/>
    <w:rsid w:val="006447E8"/>
    <w:pPr>
      <w:spacing w:after="0"/>
    </w:pPr>
    <w:rPr>
      <w:rFonts w:ascii="Calibri" w:eastAsia="Times New Roman" w:hAnsi="Calibri" w:cs="Times New Roman"/>
      <w:lang w:bidi="en-US"/>
    </w:rPr>
  </w:style>
  <w:style w:type="paragraph" w:customStyle="1" w:styleId="4652902421684E8EBAE0B1410CC6F3F44">
    <w:name w:val="4652902421684E8EBAE0B1410CC6F3F44"/>
    <w:rsid w:val="006447E8"/>
    <w:pPr>
      <w:spacing w:after="0"/>
    </w:pPr>
    <w:rPr>
      <w:rFonts w:ascii="Calibri" w:eastAsia="Times New Roman" w:hAnsi="Calibri" w:cs="Times New Roman"/>
      <w:lang w:bidi="en-US"/>
    </w:rPr>
  </w:style>
  <w:style w:type="paragraph" w:customStyle="1" w:styleId="BA50524C0F5E4F32B06EE8AC7C627F714">
    <w:name w:val="BA50524C0F5E4F32B06EE8AC7C627F714"/>
    <w:rsid w:val="006447E8"/>
    <w:pPr>
      <w:spacing w:after="0"/>
    </w:pPr>
    <w:rPr>
      <w:rFonts w:ascii="Calibri" w:eastAsia="Times New Roman" w:hAnsi="Calibri" w:cs="Times New Roman"/>
      <w:lang w:bidi="en-US"/>
    </w:rPr>
  </w:style>
  <w:style w:type="paragraph" w:customStyle="1" w:styleId="19ECBA7C271E46E28521A32D6754F09A4">
    <w:name w:val="19ECBA7C271E46E28521A32D6754F09A4"/>
    <w:rsid w:val="006447E8"/>
    <w:pPr>
      <w:spacing w:after="0"/>
    </w:pPr>
    <w:rPr>
      <w:rFonts w:ascii="Calibri" w:eastAsia="Times New Roman" w:hAnsi="Calibri" w:cs="Times New Roman"/>
      <w:lang w:bidi="en-US"/>
    </w:rPr>
  </w:style>
  <w:style w:type="paragraph" w:customStyle="1" w:styleId="8CE5CCD417B54EF892C08FF6AA9FCC114">
    <w:name w:val="8CE5CCD417B54EF892C08FF6AA9FCC114"/>
    <w:rsid w:val="006447E8"/>
    <w:pPr>
      <w:spacing w:after="0"/>
    </w:pPr>
    <w:rPr>
      <w:rFonts w:ascii="Calibri" w:eastAsia="Times New Roman" w:hAnsi="Calibri" w:cs="Times New Roman"/>
      <w:lang w:bidi="en-US"/>
    </w:rPr>
  </w:style>
  <w:style w:type="paragraph" w:customStyle="1" w:styleId="3D720DEC28BB411FA7754F190D52C0924">
    <w:name w:val="3D720DEC28BB411FA7754F190D52C0924"/>
    <w:rsid w:val="006447E8"/>
    <w:pPr>
      <w:spacing w:after="0"/>
    </w:pPr>
    <w:rPr>
      <w:rFonts w:ascii="Calibri" w:eastAsia="Times New Roman" w:hAnsi="Calibri" w:cs="Times New Roman"/>
      <w:lang w:bidi="en-US"/>
    </w:rPr>
  </w:style>
  <w:style w:type="paragraph" w:customStyle="1" w:styleId="8CA2268549FA41DEA9BDA6080BAB9A196">
    <w:name w:val="8CA2268549FA41DEA9BDA6080BAB9A196"/>
    <w:rsid w:val="004C6E2E"/>
    <w:pPr>
      <w:spacing w:after="0"/>
    </w:pPr>
    <w:rPr>
      <w:rFonts w:ascii="Calibri" w:eastAsia="Times New Roman" w:hAnsi="Calibri" w:cs="Times New Roman"/>
      <w:lang w:bidi="en-US"/>
    </w:rPr>
  </w:style>
  <w:style w:type="paragraph" w:customStyle="1" w:styleId="5BD0745C69CF4ACBB0C960174E3A5B836">
    <w:name w:val="5BD0745C69CF4ACBB0C960174E3A5B836"/>
    <w:rsid w:val="004C6E2E"/>
    <w:pPr>
      <w:spacing w:after="0"/>
    </w:pPr>
    <w:rPr>
      <w:rFonts w:ascii="Calibri" w:eastAsia="Times New Roman" w:hAnsi="Calibri" w:cs="Times New Roman"/>
      <w:lang w:bidi="en-US"/>
    </w:rPr>
  </w:style>
  <w:style w:type="paragraph" w:customStyle="1" w:styleId="49532C33D3A549DCBB27FBAD7F6B78B46">
    <w:name w:val="49532C33D3A549DCBB27FBAD7F6B78B46"/>
    <w:rsid w:val="004C6E2E"/>
    <w:pPr>
      <w:spacing w:after="0"/>
    </w:pPr>
    <w:rPr>
      <w:rFonts w:ascii="Calibri" w:eastAsia="Times New Roman" w:hAnsi="Calibri" w:cs="Times New Roman"/>
      <w:lang w:bidi="en-US"/>
    </w:rPr>
  </w:style>
  <w:style w:type="paragraph" w:customStyle="1" w:styleId="320FDA3DDDEA429D84679811E8B1E3917">
    <w:name w:val="320FDA3DDDEA429D84679811E8B1E3917"/>
    <w:rsid w:val="004C6E2E"/>
    <w:pPr>
      <w:spacing w:after="0"/>
    </w:pPr>
    <w:rPr>
      <w:rFonts w:ascii="Calibri" w:eastAsia="Times New Roman" w:hAnsi="Calibri" w:cs="Times New Roman"/>
      <w:lang w:bidi="en-US"/>
    </w:rPr>
  </w:style>
  <w:style w:type="paragraph" w:customStyle="1" w:styleId="BE429266C98348EBA4E543DE10BB91261">
    <w:name w:val="BE429266C98348EBA4E543DE10BB91261"/>
    <w:rsid w:val="004C6E2E"/>
    <w:pPr>
      <w:spacing w:after="0"/>
    </w:pPr>
    <w:rPr>
      <w:rFonts w:ascii="Calibri" w:eastAsia="Times New Roman" w:hAnsi="Calibri" w:cs="Times New Roman"/>
      <w:lang w:bidi="en-US"/>
    </w:rPr>
  </w:style>
  <w:style w:type="paragraph" w:customStyle="1" w:styleId="20C2B04818F5460BB0345EBFA2263ACE6">
    <w:name w:val="20C2B04818F5460BB0345EBFA2263ACE6"/>
    <w:rsid w:val="004C6E2E"/>
    <w:pPr>
      <w:spacing w:after="0"/>
    </w:pPr>
    <w:rPr>
      <w:rFonts w:ascii="Calibri" w:eastAsia="Times New Roman" w:hAnsi="Calibri" w:cs="Times New Roman"/>
      <w:lang w:bidi="en-US"/>
    </w:rPr>
  </w:style>
  <w:style w:type="paragraph" w:customStyle="1" w:styleId="FC45EFDD44104DBDA9CFD094B46B89FB7">
    <w:name w:val="FC45EFDD44104DBDA9CFD094B46B89FB7"/>
    <w:rsid w:val="004C6E2E"/>
    <w:pPr>
      <w:spacing w:after="0"/>
    </w:pPr>
    <w:rPr>
      <w:rFonts w:ascii="Calibri" w:eastAsia="Times New Roman" w:hAnsi="Calibri" w:cs="Times New Roman"/>
      <w:lang w:bidi="en-US"/>
    </w:rPr>
  </w:style>
  <w:style w:type="paragraph" w:customStyle="1" w:styleId="331030217CF0492AADA1E212044AB2AB1">
    <w:name w:val="331030217CF0492AADA1E212044AB2AB1"/>
    <w:rsid w:val="004C6E2E"/>
    <w:pPr>
      <w:spacing w:after="0"/>
    </w:pPr>
    <w:rPr>
      <w:rFonts w:ascii="Calibri" w:eastAsia="Times New Roman" w:hAnsi="Calibri" w:cs="Times New Roman"/>
      <w:lang w:bidi="en-US"/>
    </w:rPr>
  </w:style>
  <w:style w:type="paragraph" w:customStyle="1" w:styleId="C3290A9CCC5344839D0C748D552E182E1">
    <w:name w:val="C3290A9CCC5344839D0C748D552E182E1"/>
    <w:rsid w:val="004C6E2E"/>
    <w:pPr>
      <w:spacing w:after="0"/>
    </w:pPr>
    <w:rPr>
      <w:rFonts w:ascii="Calibri" w:eastAsia="Times New Roman" w:hAnsi="Calibri" w:cs="Times New Roman"/>
      <w:lang w:bidi="en-US"/>
    </w:rPr>
  </w:style>
  <w:style w:type="paragraph" w:customStyle="1" w:styleId="3668B183C70A48EDB03377C9AA86929F1">
    <w:name w:val="3668B183C70A48EDB03377C9AA86929F1"/>
    <w:rsid w:val="004C6E2E"/>
    <w:pPr>
      <w:spacing w:after="0"/>
    </w:pPr>
    <w:rPr>
      <w:rFonts w:ascii="Calibri" w:eastAsia="Times New Roman" w:hAnsi="Calibri" w:cs="Times New Roman"/>
      <w:lang w:bidi="en-US"/>
    </w:rPr>
  </w:style>
  <w:style w:type="paragraph" w:customStyle="1" w:styleId="3D1C1CC28D194A0AADAEE2101F40FB835">
    <w:name w:val="3D1C1CC28D194A0AADAEE2101F40FB835"/>
    <w:rsid w:val="004C6E2E"/>
    <w:pPr>
      <w:spacing w:after="0"/>
    </w:pPr>
    <w:rPr>
      <w:rFonts w:ascii="Calibri" w:eastAsia="Times New Roman" w:hAnsi="Calibri" w:cs="Times New Roman"/>
      <w:lang w:bidi="en-US"/>
    </w:rPr>
  </w:style>
  <w:style w:type="paragraph" w:customStyle="1" w:styleId="BE3F22500BFE42AFB7C4FE80E69AB2F56">
    <w:name w:val="BE3F22500BFE42AFB7C4FE80E69AB2F56"/>
    <w:rsid w:val="004C6E2E"/>
    <w:pPr>
      <w:spacing w:after="0"/>
    </w:pPr>
    <w:rPr>
      <w:rFonts w:ascii="Calibri" w:eastAsia="Times New Roman" w:hAnsi="Calibri" w:cs="Times New Roman"/>
      <w:lang w:bidi="en-US"/>
    </w:rPr>
  </w:style>
  <w:style w:type="paragraph" w:customStyle="1" w:styleId="2C37C92226FC4F88A0F69E99866D96FA6">
    <w:name w:val="2C37C92226FC4F88A0F69E99866D96FA6"/>
    <w:rsid w:val="004C6E2E"/>
    <w:pPr>
      <w:spacing w:after="0"/>
    </w:pPr>
    <w:rPr>
      <w:rFonts w:ascii="Calibri" w:eastAsia="Times New Roman" w:hAnsi="Calibri" w:cs="Times New Roman"/>
      <w:lang w:bidi="en-US"/>
    </w:rPr>
  </w:style>
  <w:style w:type="paragraph" w:customStyle="1" w:styleId="53CA4E8BC67244499E1A1546734980DA6">
    <w:name w:val="53CA4E8BC67244499E1A1546734980DA6"/>
    <w:rsid w:val="004C6E2E"/>
    <w:pPr>
      <w:spacing w:after="0"/>
    </w:pPr>
    <w:rPr>
      <w:rFonts w:ascii="Calibri" w:eastAsia="Times New Roman" w:hAnsi="Calibri" w:cs="Times New Roman"/>
      <w:lang w:bidi="en-US"/>
    </w:rPr>
  </w:style>
  <w:style w:type="paragraph" w:customStyle="1" w:styleId="8CCE240E2BA64ADBA35A65CDF8F8A3FD6">
    <w:name w:val="8CCE240E2BA64ADBA35A65CDF8F8A3FD6"/>
    <w:rsid w:val="004C6E2E"/>
    <w:pPr>
      <w:spacing w:after="0"/>
    </w:pPr>
    <w:rPr>
      <w:rFonts w:ascii="Calibri" w:eastAsia="Times New Roman" w:hAnsi="Calibri" w:cs="Times New Roman"/>
      <w:lang w:bidi="en-US"/>
    </w:rPr>
  </w:style>
  <w:style w:type="paragraph" w:customStyle="1" w:styleId="DE352098E72143A197F902BC7212BDBF6">
    <w:name w:val="DE352098E72143A197F902BC7212BDBF6"/>
    <w:rsid w:val="004C6E2E"/>
    <w:pPr>
      <w:spacing w:after="0"/>
    </w:pPr>
    <w:rPr>
      <w:rFonts w:ascii="Calibri" w:eastAsia="Times New Roman" w:hAnsi="Calibri" w:cs="Times New Roman"/>
      <w:lang w:bidi="en-US"/>
    </w:rPr>
  </w:style>
  <w:style w:type="paragraph" w:customStyle="1" w:styleId="4652902421684E8EBAE0B1410CC6F3F45">
    <w:name w:val="4652902421684E8EBAE0B1410CC6F3F45"/>
    <w:rsid w:val="004C6E2E"/>
    <w:pPr>
      <w:spacing w:after="0"/>
    </w:pPr>
    <w:rPr>
      <w:rFonts w:ascii="Calibri" w:eastAsia="Times New Roman" w:hAnsi="Calibri" w:cs="Times New Roman"/>
      <w:lang w:bidi="en-US"/>
    </w:rPr>
  </w:style>
  <w:style w:type="paragraph" w:customStyle="1" w:styleId="BA50524C0F5E4F32B06EE8AC7C627F715">
    <w:name w:val="BA50524C0F5E4F32B06EE8AC7C627F715"/>
    <w:rsid w:val="004C6E2E"/>
    <w:pPr>
      <w:spacing w:after="0"/>
    </w:pPr>
    <w:rPr>
      <w:rFonts w:ascii="Calibri" w:eastAsia="Times New Roman" w:hAnsi="Calibri" w:cs="Times New Roman"/>
      <w:lang w:bidi="en-US"/>
    </w:rPr>
  </w:style>
  <w:style w:type="paragraph" w:customStyle="1" w:styleId="19ECBA7C271E46E28521A32D6754F09A5">
    <w:name w:val="19ECBA7C271E46E28521A32D6754F09A5"/>
    <w:rsid w:val="004C6E2E"/>
    <w:pPr>
      <w:spacing w:after="0"/>
    </w:pPr>
    <w:rPr>
      <w:rFonts w:ascii="Calibri" w:eastAsia="Times New Roman" w:hAnsi="Calibri" w:cs="Times New Roman"/>
      <w:lang w:bidi="en-US"/>
    </w:rPr>
  </w:style>
  <w:style w:type="paragraph" w:customStyle="1" w:styleId="8CE5CCD417B54EF892C08FF6AA9FCC115">
    <w:name w:val="8CE5CCD417B54EF892C08FF6AA9FCC115"/>
    <w:rsid w:val="004C6E2E"/>
    <w:pPr>
      <w:spacing w:after="0"/>
    </w:pPr>
    <w:rPr>
      <w:rFonts w:ascii="Calibri" w:eastAsia="Times New Roman" w:hAnsi="Calibri" w:cs="Times New Roman"/>
      <w:lang w:bidi="en-US"/>
    </w:rPr>
  </w:style>
  <w:style w:type="paragraph" w:customStyle="1" w:styleId="3D720DEC28BB411FA7754F190D52C0925">
    <w:name w:val="3D720DEC28BB411FA7754F190D52C0925"/>
    <w:rsid w:val="004C6E2E"/>
    <w:pPr>
      <w:spacing w:after="0"/>
    </w:pPr>
    <w:rPr>
      <w:rFonts w:ascii="Calibri" w:eastAsia="Times New Roman" w:hAnsi="Calibri" w:cs="Times New Roman"/>
      <w:lang w:bidi="en-US"/>
    </w:rPr>
  </w:style>
  <w:style w:type="paragraph" w:customStyle="1" w:styleId="4EB0328457F74D448F0961142C8BBB9E">
    <w:name w:val="4EB0328457F74D448F0961142C8BBB9E"/>
    <w:rsid w:val="004C6E2E"/>
  </w:style>
  <w:style w:type="paragraph" w:customStyle="1" w:styleId="3A8C72A5C1D2476CA5F1E747DD6E1C59">
    <w:name w:val="3A8C72A5C1D2476CA5F1E747DD6E1C59"/>
    <w:rsid w:val="004C6E2E"/>
  </w:style>
  <w:style w:type="paragraph" w:customStyle="1" w:styleId="27641751C6E5476E8A458F525CAC9A55">
    <w:name w:val="27641751C6E5476E8A458F525CAC9A55"/>
    <w:rsid w:val="004C6E2E"/>
  </w:style>
  <w:style w:type="paragraph" w:customStyle="1" w:styleId="40AB49ACD32F43F7AE821ADF1F3686B8">
    <w:name w:val="40AB49ACD32F43F7AE821ADF1F3686B8"/>
    <w:rsid w:val="004C6E2E"/>
  </w:style>
  <w:style w:type="paragraph" w:customStyle="1" w:styleId="DA6C5D5E128F4F8A9BDF54404723FD67">
    <w:name w:val="DA6C5D5E128F4F8A9BDF54404723FD67"/>
    <w:rsid w:val="004C6E2E"/>
  </w:style>
  <w:style w:type="paragraph" w:customStyle="1" w:styleId="4C4BFAC44032474F9631AB4DB0793C39">
    <w:name w:val="4C4BFAC44032474F9631AB4DB0793C39"/>
    <w:rsid w:val="004C6E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EDA4-6F30-4822-884A-25A23964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ASI.SMART.Client.Integration.Word.WordUI</Template>
  <TotalTime>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Applied Systems</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JaNaye Hoof</dc:creator>
  <cp:keywords/>
  <dc:description/>
  <cp:lastModifiedBy>Ryan Konrath</cp:lastModifiedBy>
  <cp:revision>2</cp:revision>
  <cp:lastPrinted>2012-02-23T22:48:00Z</cp:lastPrinted>
  <dcterms:created xsi:type="dcterms:W3CDTF">2015-03-18T15:41:00Z</dcterms:created>
  <dcterms:modified xsi:type="dcterms:W3CDTF">2015-03-18T15:41:00Z</dcterms:modified>
</cp:coreProperties>
</file>